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3D58" w14:textId="7E820886" w:rsidR="00E37784" w:rsidRPr="00B31F7A" w:rsidRDefault="00E97980">
      <w:pPr>
        <w:rPr>
          <w:rFonts w:ascii="Minion Pro" w:hAnsi="Minion Pro" w:cs="Arial"/>
          <w:i/>
          <w:sz w:val="19"/>
          <w:szCs w:val="19"/>
          <w:lang w:val="en-GB"/>
        </w:rPr>
      </w:pPr>
      <w:r w:rsidRPr="00B31F7A">
        <w:rPr>
          <w:rFonts w:ascii="Minion Pro" w:hAnsi="Minion Pro" w:cs="Arial"/>
          <w:i/>
          <w:sz w:val="19"/>
          <w:szCs w:val="19"/>
          <w:lang w:val="en-GB"/>
        </w:rPr>
        <w:t>S</w:t>
      </w:r>
      <w:r w:rsidR="00E37784" w:rsidRPr="00B31F7A">
        <w:rPr>
          <w:rFonts w:ascii="Minion Pro" w:hAnsi="Minion Pro" w:cs="Arial"/>
          <w:i/>
          <w:sz w:val="19"/>
          <w:szCs w:val="19"/>
          <w:lang w:val="en-GB"/>
        </w:rPr>
        <w:t>TATISTICS IN TRANSITION</w:t>
      </w:r>
      <w:r w:rsidR="0051723B" w:rsidRPr="00B31F7A">
        <w:rPr>
          <w:rFonts w:ascii="Minion Pro" w:hAnsi="Minion Pro" w:cs="Arial"/>
          <w:i/>
          <w:sz w:val="19"/>
          <w:szCs w:val="19"/>
          <w:lang w:val="en-GB"/>
        </w:rPr>
        <w:t xml:space="preserve"> </w:t>
      </w:r>
      <w:r w:rsidR="00AC0054" w:rsidRPr="00B31F7A">
        <w:rPr>
          <w:rFonts w:ascii="Minion Pro" w:hAnsi="Minion Pro" w:cs="Arial"/>
          <w:i/>
          <w:sz w:val="19"/>
          <w:szCs w:val="19"/>
          <w:lang w:val="en-GB"/>
        </w:rPr>
        <w:t>new series</w:t>
      </w:r>
      <w:r w:rsidR="00E37784" w:rsidRPr="00B31F7A">
        <w:rPr>
          <w:rFonts w:ascii="Minion Pro" w:hAnsi="Minion Pro" w:cs="Arial"/>
          <w:i/>
          <w:sz w:val="19"/>
          <w:szCs w:val="19"/>
          <w:lang w:val="en-GB"/>
        </w:rPr>
        <w:t xml:space="preserve">, </w:t>
      </w:r>
      <w:r w:rsidR="00D06BE4" w:rsidRPr="00B31F7A">
        <w:rPr>
          <w:rFonts w:ascii="Minion Pro" w:hAnsi="Minion Pro" w:cs="Arial"/>
          <w:i/>
          <w:sz w:val="19"/>
          <w:szCs w:val="19"/>
          <w:lang w:val="en-GB"/>
        </w:rPr>
        <w:t>XXXX</w:t>
      </w:r>
      <w:r w:rsidR="00A07890" w:rsidRPr="00B31F7A">
        <w:rPr>
          <w:rFonts w:ascii="Minion Pro" w:hAnsi="Minion Pro" w:cs="Arial"/>
          <w:i/>
          <w:sz w:val="19"/>
          <w:szCs w:val="19"/>
          <w:lang w:val="en-GB"/>
        </w:rPr>
        <w:t xml:space="preserve"> </w:t>
      </w:r>
      <w:r w:rsidR="00055990" w:rsidRPr="00B31F7A">
        <w:rPr>
          <w:rFonts w:ascii="Minion Pro" w:hAnsi="Minion Pro" w:cs="Arial"/>
          <w:i/>
          <w:sz w:val="19"/>
          <w:szCs w:val="19"/>
          <w:lang w:val="en-GB"/>
        </w:rPr>
        <w:t>202</w:t>
      </w:r>
      <w:r w:rsidR="008E1D97">
        <w:rPr>
          <w:rFonts w:ascii="Minion Pro" w:hAnsi="Minion Pro" w:cs="Arial"/>
          <w:i/>
          <w:sz w:val="19"/>
          <w:szCs w:val="19"/>
          <w:lang w:val="en-GB"/>
        </w:rPr>
        <w:t>3</w:t>
      </w:r>
    </w:p>
    <w:p w14:paraId="41681942" w14:textId="72381D25" w:rsidR="00E37784" w:rsidRPr="00B31F7A" w:rsidRDefault="00E37784">
      <w:pPr>
        <w:rPr>
          <w:rFonts w:ascii="Minion Pro" w:hAnsi="Minion Pro" w:cs="Arial"/>
          <w:i/>
          <w:sz w:val="19"/>
          <w:szCs w:val="19"/>
          <w:lang w:val="en-GB"/>
        </w:rPr>
      </w:pPr>
      <w:r w:rsidRPr="00B31F7A">
        <w:rPr>
          <w:rFonts w:ascii="Minion Pro" w:hAnsi="Minion Pro" w:cs="Arial"/>
          <w:i/>
          <w:sz w:val="19"/>
          <w:szCs w:val="19"/>
          <w:lang w:val="en-GB"/>
        </w:rPr>
        <w:t xml:space="preserve">Vol. </w:t>
      </w:r>
      <w:r w:rsidR="00DF740D" w:rsidRPr="00B31F7A">
        <w:rPr>
          <w:rFonts w:ascii="Minion Pro" w:hAnsi="Minion Pro" w:cs="Arial"/>
          <w:i/>
          <w:sz w:val="19"/>
          <w:szCs w:val="19"/>
          <w:lang w:val="en-GB"/>
        </w:rPr>
        <w:t>2</w:t>
      </w:r>
      <w:r w:rsidR="00513818">
        <w:rPr>
          <w:rFonts w:ascii="Minion Pro" w:hAnsi="Minion Pro" w:cs="Arial"/>
          <w:i/>
          <w:sz w:val="19"/>
          <w:szCs w:val="19"/>
          <w:lang w:val="en-GB"/>
        </w:rPr>
        <w:t>4</w:t>
      </w:r>
      <w:r w:rsidRPr="00B31F7A">
        <w:rPr>
          <w:rFonts w:ascii="Minion Pro" w:hAnsi="Minion Pro" w:cs="Arial"/>
          <w:i/>
          <w:sz w:val="19"/>
          <w:szCs w:val="19"/>
          <w:lang w:val="en-GB"/>
        </w:rPr>
        <w:t xml:space="preserve">, No. </w:t>
      </w:r>
      <w:r w:rsidR="00D06BE4" w:rsidRPr="00B31F7A">
        <w:rPr>
          <w:rFonts w:ascii="Minion Pro" w:hAnsi="Minion Pro" w:cs="Arial"/>
          <w:i/>
          <w:sz w:val="19"/>
          <w:szCs w:val="19"/>
          <w:lang w:val="en-GB"/>
        </w:rPr>
        <w:t>X</w:t>
      </w:r>
      <w:r w:rsidRPr="00B31F7A">
        <w:rPr>
          <w:rFonts w:ascii="Minion Pro" w:hAnsi="Minion Pro" w:cs="Arial"/>
          <w:i/>
          <w:sz w:val="19"/>
          <w:szCs w:val="19"/>
          <w:lang w:val="en-GB"/>
        </w:rPr>
        <w:t xml:space="preserve"> pp. </w:t>
      </w:r>
      <w:r w:rsidR="00192DE1" w:rsidRPr="00B31F7A">
        <w:rPr>
          <w:rFonts w:ascii="Minion Pro" w:hAnsi="Minion Pro" w:cs="Arial"/>
          <w:i/>
          <w:sz w:val="19"/>
          <w:szCs w:val="19"/>
          <w:lang w:val="en-GB"/>
        </w:rPr>
        <w:t>1</w:t>
      </w:r>
      <w:r w:rsidR="00A07890" w:rsidRPr="00B31F7A">
        <w:rPr>
          <w:rFonts w:ascii="Minion Pro" w:hAnsi="Minion Pro" w:cs="Arial"/>
          <w:i/>
          <w:sz w:val="19"/>
          <w:szCs w:val="19"/>
          <w:lang w:val="en-GB"/>
        </w:rPr>
        <w:t>–</w:t>
      </w:r>
      <w:r w:rsidR="00D06BE4" w:rsidRPr="00B31F7A">
        <w:rPr>
          <w:rFonts w:ascii="Minion Pro" w:hAnsi="Minion Pro" w:cs="Arial"/>
          <w:i/>
          <w:sz w:val="19"/>
          <w:szCs w:val="19"/>
          <w:lang w:val="en-GB"/>
        </w:rPr>
        <w:t>XX</w:t>
      </w:r>
      <w:r w:rsidR="00C930C1" w:rsidRPr="00B31F7A">
        <w:rPr>
          <w:rFonts w:ascii="Minion Pro" w:hAnsi="Minion Pro" w:cs="Arial"/>
          <w:i/>
          <w:sz w:val="19"/>
          <w:szCs w:val="19"/>
          <w:lang w:val="en-GB"/>
        </w:rPr>
        <w:t>, DOI</w:t>
      </w:r>
      <w:r w:rsidR="00462FB4" w:rsidRPr="00B31F7A">
        <w:rPr>
          <w:rFonts w:ascii="Minion Pro" w:hAnsi="Minion Pro" w:cs="Arial"/>
          <w:i/>
          <w:sz w:val="19"/>
          <w:szCs w:val="19"/>
          <w:lang w:val="en-GB"/>
        </w:rPr>
        <w:t xml:space="preserve"> </w:t>
      </w:r>
      <w:r w:rsidR="00512061" w:rsidRPr="00D2204D">
        <w:rPr>
          <w:rFonts w:ascii="Minion Pro" w:hAnsi="Minion Pro" w:cs="Arial"/>
          <w:i/>
          <w:sz w:val="19"/>
          <w:szCs w:val="19"/>
          <w:lang w:val="en-GB"/>
        </w:rPr>
        <w:t>10.59170</w:t>
      </w:r>
      <w:r w:rsidR="00D20D65" w:rsidRPr="00B31F7A">
        <w:rPr>
          <w:rFonts w:ascii="Minion Pro" w:hAnsi="Minion Pro" w:cs="Arial"/>
          <w:i/>
          <w:sz w:val="19"/>
          <w:szCs w:val="19"/>
          <w:lang w:val="en-GB"/>
        </w:rPr>
        <w:t>/stattrans-202</w:t>
      </w:r>
      <w:r w:rsidR="008E1D97">
        <w:rPr>
          <w:rFonts w:ascii="Minion Pro" w:hAnsi="Minion Pro" w:cs="Arial"/>
          <w:i/>
          <w:sz w:val="19"/>
          <w:szCs w:val="19"/>
          <w:lang w:val="en-GB"/>
        </w:rPr>
        <w:t>3</w:t>
      </w:r>
      <w:r w:rsidR="00D20D65" w:rsidRPr="00B31F7A">
        <w:rPr>
          <w:rFonts w:ascii="Minion Pro" w:hAnsi="Minion Pro" w:cs="Arial"/>
          <w:i/>
          <w:sz w:val="19"/>
          <w:szCs w:val="19"/>
          <w:lang w:val="en-GB"/>
        </w:rPr>
        <w:t>-xxxx</w:t>
      </w:r>
    </w:p>
    <w:p w14:paraId="519DCCF8" w14:textId="74BE398D" w:rsidR="00A07890" w:rsidRPr="00B31F7A" w:rsidRDefault="00E63B97" w:rsidP="00A07890">
      <w:pPr>
        <w:rPr>
          <w:rFonts w:ascii="Minion Pro" w:hAnsi="Minion Pro" w:cs="Arial"/>
          <w:sz w:val="19"/>
          <w:szCs w:val="19"/>
          <w:lang w:val="en-GB"/>
        </w:rPr>
      </w:pPr>
      <w:r w:rsidRPr="008E1D97">
        <w:rPr>
          <w:rFonts w:ascii="Minion Pro" w:hAnsi="Minion Pro" w:cs="Arial"/>
          <w:iCs/>
          <w:color w:val="000000"/>
          <w:sz w:val="19"/>
          <w:szCs w:val="19"/>
          <w:lang w:val="en-US"/>
        </w:rPr>
        <w:t xml:space="preserve">Received – </w:t>
      </w:r>
      <w:proofErr w:type="spellStart"/>
      <w:r w:rsidRPr="008E1D97">
        <w:rPr>
          <w:rFonts w:ascii="Minion Pro" w:hAnsi="Minion Pro" w:cs="Arial"/>
          <w:iCs/>
          <w:color w:val="000000"/>
          <w:sz w:val="19"/>
          <w:szCs w:val="19"/>
          <w:lang w:val="en-US"/>
        </w:rPr>
        <w:t>xx.xx.xxxx</w:t>
      </w:r>
      <w:proofErr w:type="spellEnd"/>
      <w:r w:rsidRPr="008E1D97">
        <w:rPr>
          <w:rFonts w:ascii="Minion Pro" w:hAnsi="Minion Pro" w:cs="Arial"/>
          <w:iCs/>
          <w:color w:val="000000"/>
          <w:sz w:val="19"/>
          <w:szCs w:val="19"/>
          <w:lang w:val="en-US"/>
        </w:rPr>
        <w:t xml:space="preserve">; accepted – </w:t>
      </w:r>
      <w:proofErr w:type="spellStart"/>
      <w:r w:rsidRPr="008E1D97">
        <w:rPr>
          <w:rFonts w:ascii="Minion Pro" w:hAnsi="Minion Pro" w:cs="Arial"/>
          <w:iCs/>
          <w:color w:val="000000"/>
          <w:sz w:val="19"/>
          <w:szCs w:val="19"/>
          <w:lang w:val="en-US"/>
        </w:rPr>
        <w:t>xx.xx.xxxx</w:t>
      </w:r>
      <w:proofErr w:type="spellEnd"/>
    </w:p>
    <w:p w14:paraId="2DCD37B0" w14:textId="50FF3F4B" w:rsidR="00E82C86" w:rsidRPr="008E1D97" w:rsidRDefault="00D362C1" w:rsidP="00EE1E98">
      <w:pPr>
        <w:pStyle w:val="tytu"/>
        <w:spacing w:line="280" w:lineRule="exact"/>
        <w:rPr>
          <w:lang w:val="en-US"/>
        </w:rPr>
      </w:pPr>
      <w:r w:rsidRPr="008E1D97">
        <w:rPr>
          <w:lang w:val="en-US"/>
        </w:rPr>
        <w:t>A simple manuscript template for the statistics in transition journal</w:t>
      </w:r>
    </w:p>
    <w:p w14:paraId="2C2C249F" w14:textId="2577967C" w:rsidR="00D06BE4" w:rsidRPr="00B31F7A" w:rsidRDefault="00D06BE4" w:rsidP="00AF38BF">
      <w:pPr>
        <w:pStyle w:val="abstract"/>
        <w:rPr>
          <w:rFonts w:cs="Arial"/>
          <w:b w:val="0"/>
          <w:szCs w:val="22"/>
          <w:lang w:val="en-GB"/>
        </w:rPr>
      </w:pPr>
      <w:r w:rsidRPr="00B31F7A">
        <w:rPr>
          <w:rFonts w:cs="Arial"/>
          <w:caps w:val="0"/>
          <w:szCs w:val="22"/>
          <w:lang w:val="en-US"/>
        </w:rPr>
        <w:t>First Author</w:t>
      </w:r>
      <w:r w:rsidRPr="00B31F7A">
        <w:rPr>
          <w:rStyle w:val="Odwoanieprzypisudolnego"/>
          <w:rFonts w:cs="Arial"/>
          <w:b w:val="0"/>
          <w:caps w:val="0"/>
          <w:szCs w:val="22"/>
          <w:lang w:val="en-GB"/>
        </w:rPr>
        <w:t xml:space="preserve"> </w:t>
      </w:r>
      <w:r w:rsidRPr="00B31F7A">
        <w:rPr>
          <w:rStyle w:val="Odwoanieprzypisudolnego"/>
          <w:rFonts w:cs="Arial"/>
          <w:b w:val="0"/>
          <w:szCs w:val="22"/>
          <w:lang w:val="en-GB"/>
        </w:rPr>
        <w:footnoteReference w:id="1"/>
      </w:r>
      <w:r w:rsidRPr="00B31F7A">
        <w:rPr>
          <w:rFonts w:cs="Arial"/>
          <w:szCs w:val="22"/>
          <w:lang w:val="en-GB"/>
        </w:rPr>
        <w:t xml:space="preserve">, </w:t>
      </w:r>
      <w:r w:rsidRPr="00B31F7A">
        <w:rPr>
          <w:rFonts w:cs="Arial"/>
          <w:caps w:val="0"/>
          <w:szCs w:val="22"/>
          <w:lang w:val="en-US"/>
        </w:rPr>
        <w:t>Second Author</w:t>
      </w:r>
      <w:r w:rsidRPr="00B31F7A">
        <w:rPr>
          <w:rStyle w:val="Odwoanieprzypisudolnego"/>
          <w:rFonts w:cs="Arial"/>
          <w:b w:val="0"/>
          <w:caps w:val="0"/>
          <w:szCs w:val="22"/>
          <w:lang w:val="en-GB"/>
        </w:rPr>
        <w:t xml:space="preserve"> </w:t>
      </w:r>
      <w:r w:rsidRPr="00B31F7A">
        <w:rPr>
          <w:rStyle w:val="Odwoanieprzypisudolnego"/>
          <w:rFonts w:cs="Arial"/>
          <w:b w:val="0"/>
          <w:szCs w:val="22"/>
          <w:lang w:val="en-GB"/>
        </w:rPr>
        <w:footnoteReference w:id="2"/>
      </w:r>
    </w:p>
    <w:p w14:paraId="47F831DE" w14:textId="3485AEA5" w:rsidR="00AF38BF" w:rsidRPr="00B31F7A" w:rsidRDefault="00AF38BF" w:rsidP="00AF38BF">
      <w:pPr>
        <w:pStyle w:val="abstract"/>
        <w:rPr>
          <w:rFonts w:cs="Arial"/>
          <w:szCs w:val="22"/>
          <w:lang w:val="en-GB"/>
        </w:rPr>
      </w:pPr>
      <w:r w:rsidRPr="00B31F7A">
        <w:rPr>
          <w:rFonts w:cs="Arial"/>
          <w:szCs w:val="22"/>
          <w:lang w:val="en-GB"/>
        </w:rPr>
        <w:t>ABSTRACT</w:t>
      </w:r>
    </w:p>
    <w:p w14:paraId="179DE38C" w14:textId="29E64ECB" w:rsidR="00AF38BF" w:rsidRPr="00B31F7A" w:rsidRDefault="00D06BE4" w:rsidP="00AF38BF">
      <w:pPr>
        <w:pStyle w:val="tek-abstr"/>
        <w:spacing w:after="120"/>
        <w:rPr>
          <w:rFonts w:cs="Arial"/>
          <w:szCs w:val="18"/>
        </w:rPr>
      </w:pPr>
      <w:r w:rsidRPr="00B31F7A">
        <w:rPr>
          <w:rFonts w:cs="Arial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F2F39CB" w14:textId="349CE698" w:rsidR="00AF38BF" w:rsidRPr="00B31F7A" w:rsidRDefault="00AF38BF" w:rsidP="00AF38BF">
      <w:pPr>
        <w:pStyle w:val="tek-abstr"/>
        <w:rPr>
          <w:rFonts w:cs="Arial"/>
          <w:bCs/>
          <w:szCs w:val="18"/>
          <w:lang w:eastAsia="de-DE"/>
        </w:rPr>
      </w:pPr>
      <w:r w:rsidRPr="00B31F7A">
        <w:rPr>
          <w:rFonts w:cs="Arial"/>
          <w:b/>
          <w:bCs/>
          <w:szCs w:val="18"/>
          <w:lang w:eastAsia="de-DE"/>
        </w:rPr>
        <w:t>Key words:</w:t>
      </w:r>
      <w:r w:rsidRPr="00B31F7A">
        <w:rPr>
          <w:rFonts w:cs="Arial"/>
          <w:bCs/>
          <w:szCs w:val="18"/>
          <w:lang w:eastAsia="de-DE"/>
        </w:rPr>
        <w:t xml:space="preserve"> </w:t>
      </w:r>
      <w:r w:rsidR="00D06BE4" w:rsidRPr="00B31F7A">
        <w:rPr>
          <w:rFonts w:cs="Arial"/>
          <w:bCs/>
          <w:szCs w:val="18"/>
          <w:lang w:eastAsia="de-DE"/>
        </w:rPr>
        <w:t>key word, key word, key word, key word</w:t>
      </w:r>
    </w:p>
    <w:p w14:paraId="42D01812" w14:textId="3D404774" w:rsidR="00D06BE4" w:rsidRPr="00B31F7A" w:rsidRDefault="00D06BE4" w:rsidP="00D06BE4">
      <w:pPr>
        <w:pStyle w:val="tyty1"/>
        <w:rPr>
          <w:rFonts w:cs="Arial"/>
        </w:rPr>
      </w:pPr>
      <w:r w:rsidRPr="00B31F7A">
        <w:rPr>
          <w:rFonts w:cs="Arial"/>
        </w:rPr>
        <w:t xml:space="preserve">1. </w:t>
      </w:r>
      <w:r w:rsidR="00017DED">
        <w:rPr>
          <w:rFonts w:cs="Arial"/>
        </w:rPr>
        <w:tab/>
      </w:r>
      <w:r w:rsidRPr="00B31F7A">
        <w:rPr>
          <w:rFonts w:cs="Arial"/>
        </w:rPr>
        <w:t>Introduction</w:t>
      </w:r>
    </w:p>
    <w:p w14:paraId="44384A4C" w14:textId="77777777" w:rsidR="00D06BE4" w:rsidRPr="00B31F7A" w:rsidRDefault="00D06BE4" w:rsidP="00D06BE4">
      <w:pPr>
        <w:pStyle w:val="tekstpodst"/>
        <w:spacing w:after="120"/>
        <w:rPr>
          <w:rFonts w:cs="Arial"/>
          <w:highlight w:val="yellow"/>
        </w:rPr>
      </w:pPr>
      <w:r w:rsidRPr="00B31F7A">
        <w:rPr>
          <w:rFonts w:cs="Arial"/>
          <w:szCs w:val="22"/>
        </w:rPr>
        <w:t>The Introduction starts here.</w:t>
      </w:r>
    </w:p>
    <w:p w14:paraId="3E8724B2" w14:textId="6601FC90" w:rsidR="00D06BE4" w:rsidRPr="00B31F7A" w:rsidRDefault="00D06BE4" w:rsidP="00D06BE4">
      <w:pPr>
        <w:pStyle w:val="tyty1"/>
        <w:rPr>
          <w:rFonts w:cs="Arial"/>
          <w:szCs w:val="24"/>
        </w:rPr>
      </w:pPr>
      <w:r w:rsidRPr="00B31F7A">
        <w:rPr>
          <w:rFonts w:cs="Arial"/>
        </w:rPr>
        <w:t xml:space="preserve">2. </w:t>
      </w:r>
      <w:r w:rsidR="00017DED">
        <w:rPr>
          <w:rFonts w:cs="Arial"/>
        </w:rPr>
        <w:tab/>
      </w:r>
      <w:r w:rsidRPr="00B31F7A">
        <w:rPr>
          <w:rFonts w:cs="Arial"/>
          <w:szCs w:val="24"/>
        </w:rPr>
        <w:t>The second section</w:t>
      </w:r>
    </w:p>
    <w:p w14:paraId="61978765" w14:textId="17FE3D07" w:rsidR="00D06BE4" w:rsidRPr="00B31F7A" w:rsidRDefault="00D06BE4" w:rsidP="00AB35FE">
      <w:pPr>
        <w:pStyle w:val="tytu2"/>
        <w:tabs>
          <w:tab w:val="left" w:pos="426"/>
        </w:tabs>
        <w:rPr>
          <w:rFonts w:ascii="Minion Pro" w:hAnsi="Minion Pro"/>
        </w:rPr>
      </w:pPr>
      <w:r w:rsidRPr="00B31F7A">
        <w:rPr>
          <w:rFonts w:ascii="Minion Pro" w:hAnsi="Minion Pro"/>
        </w:rPr>
        <w:t xml:space="preserve">2.1. </w:t>
      </w:r>
      <w:r w:rsidR="00AB35FE">
        <w:rPr>
          <w:rFonts w:ascii="Minion Pro" w:hAnsi="Minion Pro"/>
        </w:rPr>
        <w:tab/>
      </w:r>
      <w:r w:rsidRPr="00B31F7A">
        <w:rPr>
          <w:rFonts w:ascii="Minion Pro" w:hAnsi="Minion Pro"/>
        </w:rPr>
        <w:t>Citations</w:t>
      </w:r>
    </w:p>
    <w:p w14:paraId="0D321984" w14:textId="77777777" w:rsidR="00D06BE4" w:rsidRPr="00B31F7A" w:rsidRDefault="00D06BE4" w:rsidP="00D06BE4">
      <w:pPr>
        <w:pStyle w:val="tekstpodst"/>
      </w:pPr>
      <w:r w:rsidRPr="00B31F7A">
        <w:t xml:space="preserve">Refer to the literature using Harvard convention, as exemplified by the following articles of </w:t>
      </w:r>
      <w:proofErr w:type="spellStart"/>
      <w:r w:rsidRPr="00B31F7A">
        <w:t>Gamrot</w:t>
      </w:r>
      <w:proofErr w:type="spellEnd"/>
      <w:r w:rsidRPr="00B31F7A">
        <w:t xml:space="preserve"> (2012, 2013), a proceedings paper of </w:t>
      </w:r>
      <w:proofErr w:type="spellStart"/>
      <w:r w:rsidRPr="00B31F7A">
        <w:t>Kennickell</w:t>
      </w:r>
      <w:proofErr w:type="spellEnd"/>
      <w:r w:rsidRPr="00B31F7A">
        <w:t xml:space="preserve"> (1997) or a book of </w:t>
      </w:r>
      <w:proofErr w:type="spellStart"/>
      <w:r w:rsidRPr="00B31F7A">
        <w:t>Särndal</w:t>
      </w:r>
      <w:proofErr w:type="spellEnd"/>
      <w:r w:rsidRPr="00B31F7A">
        <w:t xml:space="preserve">, </w:t>
      </w:r>
      <w:proofErr w:type="spellStart"/>
      <w:r w:rsidRPr="00B31F7A">
        <w:t>Swensson</w:t>
      </w:r>
      <w:proofErr w:type="spellEnd"/>
      <w:r w:rsidRPr="00B31F7A">
        <w:t xml:space="preserve"> and </w:t>
      </w:r>
      <w:proofErr w:type="spellStart"/>
      <w:r w:rsidRPr="00B31F7A">
        <w:t>Wretman</w:t>
      </w:r>
      <w:proofErr w:type="spellEnd"/>
      <w:r w:rsidRPr="00B31F7A">
        <w:t xml:space="preserve"> (1992).</w:t>
      </w:r>
    </w:p>
    <w:p w14:paraId="56099F0A" w14:textId="0F77ECC5" w:rsidR="00D06BE4" w:rsidRPr="00B31F7A" w:rsidRDefault="00D06BE4" w:rsidP="00AB35FE">
      <w:pPr>
        <w:pStyle w:val="tytu2"/>
        <w:tabs>
          <w:tab w:val="left" w:pos="426"/>
        </w:tabs>
        <w:rPr>
          <w:rFonts w:ascii="Minion Pro" w:hAnsi="Minion Pro"/>
        </w:rPr>
      </w:pPr>
      <w:r w:rsidRPr="00B31F7A">
        <w:rPr>
          <w:rFonts w:ascii="Minion Pro" w:hAnsi="Minion Pro"/>
        </w:rPr>
        <w:t xml:space="preserve">2.2. </w:t>
      </w:r>
      <w:r w:rsidR="00AB35FE">
        <w:rPr>
          <w:rFonts w:ascii="Minion Pro" w:hAnsi="Minion Pro"/>
        </w:rPr>
        <w:tab/>
      </w:r>
      <w:r w:rsidRPr="00B31F7A">
        <w:rPr>
          <w:rFonts w:ascii="Minion Pro" w:hAnsi="Minion Pro"/>
        </w:rPr>
        <w:t>Formulae</w:t>
      </w:r>
    </w:p>
    <w:p w14:paraId="4A27246A" w14:textId="77777777" w:rsidR="00D06BE4" w:rsidRPr="00B31F7A" w:rsidRDefault="00D06BE4" w:rsidP="00D06BE4">
      <w:pPr>
        <w:pStyle w:val="tekstpodst"/>
      </w:pPr>
      <w:r w:rsidRPr="00B31F7A">
        <w:rPr>
          <w:lang w:val="en-US"/>
        </w:rPr>
        <w:t>Expressions should not exceed the text width and may be entered as follows:</w:t>
      </w:r>
    </w:p>
    <w:p w14:paraId="5AACD1EB" w14:textId="77777777" w:rsidR="00D06BE4" w:rsidRPr="00B31F7A" w:rsidRDefault="00461198" w:rsidP="00D06BE4">
      <w:pPr>
        <w:pStyle w:val="Wzor1"/>
        <w:rPr>
          <w:rFonts w:ascii="Minion Pro" w:hAnsi="Minion Pro"/>
          <w:szCs w:val="20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XX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.x=1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x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x=0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x,x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x,x-x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,</m:t>
                </m:r>
              </m:e>
            </m:nary>
          </m:e>
        </m:nary>
      </m:oMath>
      <w:r w:rsidR="00D06BE4" w:rsidRPr="00B31F7A">
        <w:rPr>
          <w:rFonts w:ascii="Minion Pro" w:hAnsi="Minion Pro"/>
          <w:sz w:val="24"/>
        </w:rPr>
        <w:tab/>
      </w:r>
      <w:r w:rsidR="00D06BE4" w:rsidRPr="00B31F7A">
        <w:rPr>
          <w:rFonts w:ascii="Minion Pro" w:hAnsi="Minion Pro"/>
          <w:sz w:val="24"/>
        </w:rPr>
        <w:tab/>
      </w:r>
      <w:r w:rsidR="00D06BE4" w:rsidRPr="00B31F7A">
        <w:rPr>
          <w:rFonts w:ascii="Minion Pro" w:hAnsi="Minion Pro"/>
          <w:sz w:val="24"/>
        </w:rPr>
        <w:tab/>
      </w:r>
      <w:r w:rsidR="00D06BE4" w:rsidRPr="00B31F7A">
        <w:rPr>
          <w:rFonts w:ascii="Minion Pro" w:hAnsi="Minion Pro"/>
          <w:sz w:val="24"/>
        </w:rPr>
        <w:tab/>
      </w:r>
      <w:r w:rsidR="00D06BE4" w:rsidRPr="00B31F7A">
        <w:rPr>
          <w:rFonts w:ascii="Minion Pro" w:hAnsi="Minion Pro"/>
          <w:sz w:val="24"/>
        </w:rPr>
        <w:tab/>
      </w:r>
      <w:r w:rsidR="00D06BE4" w:rsidRPr="00B31F7A">
        <w:rPr>
          <w:rFonts w:ascii="Minion Pro" w:hAnsi="Minion Pro"/>
          <w:sz w:val="24"/>
        </w:rPr>
        <w:tab/>
      </w:r>
      <w:r w:rsidR="00D06BE4" w:rsidRPr="00B31F7A">
        <w:rPr>
          <w:rFonts w:ascii="Minion Pro" w:hAnsi="Minion Pro"/>
          <w:sz w:val="24"/>
        </w:rPr>
        <w:tab/>
      </w:r>
      <w:r w:rsidR="00D06BE4" w:rsidRPr="00B31F7A">
        <w:rPr>
          <w:rFonts w:ascii="Minion Pro" w:hAnsi="Minion Pro"/>
          <w:szCs w:val="20"/>
        </w:rPr>
        <w:t>(1)</w:t>
      </w:r>
    </w:p>
    <w:p w14:paraId="32FE154A" w14:textId="06C2F007" w:rsidR="00D06BE4" w:rsidRPr="00B31F7A" w:rsidRDefault="00D06BE4" w:rsidP="00AB35FE">
      <w:pPr>
        <w:pStyle w:val="tytu2"/>
        <w:tabs>
          <w:tab w:val="left" w:pos="426"/>
        </w:tabs>
        <w:rPr>
          <w:rFonts w:ascii="Minion Pro" w:hAnsi="Minion Pro"/>
        </w:rPr>
      </w:pPr>
      <w:r w:rsidRPr="00B31F7A">
        <w:rPr>
          <w:rFonts w:ascii="Minion Pro" w:hAnsi="Minion Pro"/>
        </w:rPr>
        <w:t xml:space="preserve">2.3. </w:t>
      </w:r>
      <w:r w:rsidR="00AB35FE">
        <w:rPr>
          <w:rFonts w:ascii="Minion Pro" w:hAnsi="Minion Pro"/>
        </w:rPr>
        <w:tab/>
      </w:r>
      <w:r w:rsidRPr="00B31F7A">
        <w:rPr>
          <w:rFonts w:ascii="Minion Pro" w:hAnsi="Minion Pro"/>
        </w:rPr>
        <w:t>Tables</w:t>
      </w:r>
    </w:p>
    <w:p w14:paraId="58838775" w14:textId="77777777" w:rsidR="00D06BE4" w:rsidRPr="00B31F7A" w:rsidRDefault="00D06BE4" w:rsidP="00D06BE4">
      <w:pPr>
        <w:pStyle w:val="tekstpodst"/>
      </w:pPr>
      <w:r w:rsidRPr="00B31F7A">
        <w:t>An example table:</w:t>
      </w:r>
    </w:p>
    <w:p w14:paraId="48F06999" w14:textId="151D7516" w:rsidR="00D06BE4" w:rsidRPr="00B31F7A" w:rsidRDefault="00D06BE4" w:rsidP="0064511C">
      <w:pPr>
        <w:pStyle w:val="tablefigure"/>
      </w:pPr>
      <w:r w:rsidRPr="00B31F7A">
        <w:rPr>
          <w:b/>
        </w:rPr>
        <w:lastRenderedPageBreak/>
        <w:t>Table 1.</w:t>
      </w:r>
      <w:r w:rsidRPr="00B31F7A">
        <w:tab/>
        <w:t xml:space="preserve">Empirical effective </w:t>
      </w:r>
      <w:proofErr w:type="spellStart"/>
      <w:r w:rsidR="00B31F7A">
        <w:t>xxxxxxxxxxxxxxxxxxxxxxxxxxx</w:t>
      </w:r>
      <w:proofErr w:type="spellEnd"/>
    </w:p>
    <w:tbl>
      <w:tblPr>
        <w:tblStyle w:val="Tabela-Siatka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5"/>
      </w:tblGrid>
      <w:tr w:rsidR="00D06BE4" w:rsidRPr="00B31F7A" w14:paraId="7A14BE26" w14:textId="77777777" w:rsidTr="00D4331F">
        <w:trPr>
          <w:trHeight w:val="395"/>
        </w:trPr>
        <w:tc>
          <w:tcPr>
            <w:tcW w:w="1849" w:type="dxa"/>
            <w:tcBorders>
              <w:left w:val="nil"/>
            </w:tcBorders>
            <w:vAlign w:val="center"/>
          </w:tcPr>
          <w:p w14:paraId="4A0FE11B" w14:textId="77777777" w:rsidR="00D06BE4" w:rsidRPr="00B31F7A" w:rsidRDefault="00D06BE4" w:rsidP="00D4331F">
            <w:pPr>
              <w:autoSpaceDE w:val="0"/>
              <w:autoSpaceDN w:val="0"/>
              <w:adjustRightInd w:val="0"/>
              <w:jc w:val="center"/>
              <w:rPr>
                <w:rFonts w:ascii="Minion Pro" w:hAnsi="Minion Pro" w:cs="Arial"/>
                <w:sz w:val="18"/>
                <w:szCs w:val="18"/>
                <w:lang w:val="en-US"/>
              </w:rPr>
            </w:pPr>
            <w:proofErr w:type="spellStart"/>
            <w:r w:rsidRPr="00B31F7A">
              <w:rPr>
                <w:rFonts w:ascii="Minion Pro" w:hAnsi="Minion Pro" w:cs="Arial"/>
                <w:sz w:val="18"/>
                <w:szCs w:val="18"/>
                <w:lang w:val="en-US"/>
              </w:rPr>
              <w:t>Xxxxxx</w:t>
            </w:r>
            <w:proofErr w:type="spellEnd"/>
          </w:p>
        </w:tc>
        <w:tc>
          <w:tcPr>
            <w:tcW w:w="1849" w:type="dxa"/>
            <w:vAlign w:val="center"/>
          </w:tcPr>
          <w:p w14:paraId="5E3BB06F" w14:textId="77777777" w:rsidR="00D06BE4" w:rsidRPr="00B31F7A" w:rsidRDefault="00D06BE4" w:rsidP="00D4331F">
            <w:pPr>
              <w:autoSpaceDE w:val="0"/>
              <w:autoSpaceDN w:val="0"/>
              <w:adjustRightInd w:val="0"/>
              <w:jc w:val="center"/>
              <w:rPr>
                <w:rFonts w:ascii="Minion Pro" w:hAnsi="Minion Pro" w:cs="Arial"/>
                <w:sz w:val="18"/>
                <w:szCs w:val="18"/>
                <w:lang w:val="en-US"/>
              </w:rPr>
            </w:pPr>
            <w:proofErr w:type="spellStart"/>
            <w:r w:rsidRPr="00B31F7A">
              <w:rPr>
                <w:rFonts w:ascii="Minion Pro" w:hAnsi="Minion Pro" w:cs="Arial"/>
                <w:sz w:val="18"/>
                <w:szCs w:val="18"/>
                <w:lang w:val="en-US"/>
              </w:rPr>
              <w:t>Xxxxxx</w:t>
            </w:r>
            <w:proofErr w:type="spellEnd"/>
          </w:p>
        </w:tc>
        <w:tc>
          <w:tcPr>
            <w:tcW w:w="1850" w:type="dxa"/>
            <w:vAlign w:val="center"/>
          </w:tcPr>
          <w:p w14:paraId="32EC742F" w14:textId="77777777" w:rsidR="00D06BE4" w:rsidRPr="00B31F7A" w:rsidRDefault="00D06BE4" w:rsidP="00D4331F">
            <w:pPr>
              <w:autoSpaceDE w:val="0"/>
              <w:autoSpaceDN w:val="0"/>
              <w:adjustRightInd w:val="0"/>
              <w:jc w:val="center"/>
              <w:rPr>
                <w:rFonts w:ascii="Minion Pro" w:hAnsi="Minion Pro" w:cs="Arial"/>
                <w:sz w:val="18"/>
                <w:szCs w:val="18"/>
                <w:lang w:val="en-US"/>
              </w:rPr>
            </w:pPr>
            <w:proofErr w:type="spellStart"/>
            <w:r w:rsidRPr="00B31F7A">
              <w:rPr>
                <w:rFonts w:ascii="Minion Pro" w:hAnsi="Minion Pro" w:cs="Arial"/>
                <w:sz w:val="18"/>
                <w:szCs w:val="18"/>
                <w:lang w:val="en-US"/>
              </w:rPr>
              <w:t>Xxxxxx</w:t>
            </w:r>
            <w:proofErr w:type="spellEnd"/>
          </w:p>
        </w:tc>
        <w:tc>
          <w:tcPr>
            <w:tcW w:w="1850" w:type="dxa"/>
            <w:vAlign w:val="center"/>
          </w:tcPr>
          <w:p w14:paraId="3431EB18" w14:textId="77777777" w:rsidR="00D06BE4" w:rsidRPr="00B31F7A" w:rsidRDefault="00D06BE4" w:rsidP="00D4331F">
            <w:pPr>
              <w:autoSpaceDE w:val="0"/>
              <w:autoSpaceDN w:val="0"/>
              <w:adjustRightInd w:val="0"/>
              <w:jc w:val="center"/>
              <w:rPr>
                <w:rFonts w:ascii="Minion Pro" w:hAnsi="Minion Pro" w:cs="Arial"/>
                <w:sz w:val="18"/>
                <w:szCs w:val="18"/>
                <w:lang w:val="en-US"/>
              </w:rPr>
            </w:pPr>
            <w:proofErr w:type="spellStart"/>
            <w:r w:rsidRPr="00B31F7A">
              <w:rPr>
                <w:rFonts w:ascii="Minion Pro" w:hAnsi="Minion Pro" w:cs="Arial"/>
                <w:sz w:val="18"/>
                <w:szCs w:val="18"/>
                <w:lang w:val="en-US"/>
              </w:rPr>
              <w:t>Xxxxxx</w:t>
            </w:r>
            <w:proofErr w:type="spellEnd"/>
          </w:p>
        </w:tc>
      </w:tr>
      <w:tr w:rsidR="00D06BE4" w:rsidRPr="00B31F7A" w14:paraId="2E8F99D4" w14:textId="77777777" w:rsidTr="00D4331F">
        <w:tc>
          <w:tcPr>
            <w:tcW w:w="1849" w:type="dxa"/>
            <w:tcBorders>
              <w:left w:val="nil"/>
            </w:tcBorders>
          </w:tcPr>
          <w:p w14:paraId="08CFAE1F" w14:textId="77777777" w:rsidR="00D06BE4" w:rsidRPr="00B31F7A" w:rsidRDefault="00D06BE4" w:rsidP="00D4331F">
            <w:pPr>
              <w:autoSpaceDE w:val="0"/>
              <w:autoSpaceDN w:val="0"/>
              <w:adjustRightInd w:val="0"/>
              <w:rPr>
                <w:rFonts w:ascii="Minion Pro" w:hAnsi="Minion Pro" w:cs="Arial"/>
                <w:sz w:val="18"/>
                <w:szCs w:val="18"/>
                <w:lang w:val="en-US"/>
              </w:rPr>
            </w:pPr>
            <w:proofErr w:type="spellStart"/>
            <w:r w:rsidRPr="00B31F7A">
              <w:rPr>
                <w:rFonts w:ascii="Minion Pro" w:hAnsi="Minion Pro" w:cs="Arial"/>
                <w:sz w:val="18"/>
                <w:szCs w:val="18"/>
                <w:lang w:val="en-US"/>
              </w:rPr>
              <w:t>Y</w:t>
            </w:r>
            <w:bookmarkStart w:id="0" w:name="_GoBack"/>
            <w:bookmarkEnd w:id="0"/>
            <w:r w:rsidRPr="00B31F7A">
              <w:rPr>
                <w:rFonts w:ascii="Minion Pro" w:hAnsi="Minion Pro" w:cs="Arial"/>
                <w:sz w:val="18"/>
                <w:szCs w:val="18"/>
                <w:lang w:val="en-US"/>
              </w:rPr>
              <w:t>yyyy</w:t>
            </w:r>
            <w:proofErr w:type="spellEnd"/>
          </w:p>
        </w:tc>
        <w:tc>
          <w:tcPr>
            <w:tcW w:w="1849" w:type="dxa"/>
          </w:tcPr>
          <w:p w14:paraId="2257878C" w14:textId="77777777" w:rsidR="00D06BE4" w:rsidRPr="00B31F7A" w:rsidRDefault="00D06BE4" w:rsidP="00D4331F">
            <w:pPr>
              <w:autoSpaceDE w:val="0"/>
              <w:autoSpaceDN w:val="0"/>
              <w:adjustRightInd w:val="0"/>
              <w:jc w:val="right"/>
              <w:rPr>
                <w:rFonts w:ascii="Minion Pro" w:hAnsi="Minion Pro" w:cs="Arial"/>
                <w:sz w:val="18"/>
                <w:szCs w:val="18"/>
                <w:lang w:val="en-US"/>
              </w:rPr>
            </w:pPr>
            <w:r w:rsidRPr="00B31F7A">
              <w:rPr>
                <w:rFonts w:ascii="Minion Pro" w:hAnsi="Minion Pro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850" w:type="dxa"/>
          </w:tcPr>
          <w:p w14:paraId="12F7C6C0" w14:textId="77777777" w:rsidR="00D06BE4" w:rsidRPr="00B31F7A" w:rsidRDefault="00D06BE4" w:rsidP="00D4331F">
            <w:pPr>
              <w:autoSpaceDE w:val="0"/>
              <w:autoSpaceDN w:val="0"/>
              <w:adjustRightInd w:val="0"/>
              <w:jc w:val="right"/>
              <w:rPr>
                <w:rFonts w:ascii="Minion Pro" w:hAnsi="Minion Pro" w:cs="Arial"/>
                <w:sz w:val="18"/>
                <w:szCs w:val="18"/>
                <w:lang w:val="en-US"/>
              </w:rPr>
            </w:pPr>
            <w:r w:rsidRPr="00B31F7A">
              <w:rPr>
                <w:rFonts w:ascii="Minion Pro" w:hAnsi="Minion Pro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50" w:type="dxa"/>
          </w:tcPr>
          <w:p w14:paraId="469072C4" w14:textId="77777777" w:rsidR="00D06BE4" w:rsidRPr="00B31F7A" w:rsidRDefault="00D06BE4" w:rsidP="00D4331F">
            <w:pPr>
              <w:autoSpaceDE w:val="0"/>
              <w:autoSpaceDN w:val="0"/>
              <w:adjustRightInd w:val="0"/>
              <w:jc w:val="right"/>
              <w:rPr>
                <w:rFonts w:ascii="Minion Pro" w:hAnsi="Minion Pro" w:cs="Arial"/>
                <w:sz w:val="18"/>
                <w:szCs w:val="18"/>
                <w:lang w:val="en-US"/>
              </w:rPr>
            </w:pPr>
            <w:r w:rsidRPr="00B31F7A">
              <w:rPr>
                <w:rFonts w:ascii="Minion Pro" w:hAnsi="Minion Pro" w:cs="Arial"/>
                <w:sz w:val="18"/>
                <w:szCs w:val="18"/>
                <w:lang w:val="en-US"/>
              </w:rPr>
              <w:t>3</w:t>
            </w:r>
          </w:p>
        </w:tc>
      </w:tr>
      <w:tr w:rsidR="00D06BE4" w:rsidRPr="00B31F7A" w14:paraId="4769D4B2" w14:textId="77777777" w:rsidTr="00D4331F">
        <w:tc>
          <w:tcPr>
            <w:tcW w:w="1849" w:type="dxa"/>
            <w:tcBorders>
              <w:left w:val="nil"/>
            </w:tcBorders>
          </w:tcPr>
          <w:p w14:paraId="560D1E93" w14:textId="77777777" w:rsidR="00D06BE4" w:rsidRPr="00B31F7A" w:rsidRDefault="00D06BE4" w:rsidP="00D4331F">
            <w:pPr>
              <w:autoSpaceDE w:val="0"/>
              <w:autoSpaceDN w:val="0"/>
              <w:adjustRightInd w:val="0"/>
              <w:rPr>
                <w:rFonts w:ascii="Minion Pro" w:hAnsi="Minion Pro" w:cs="Arial"/>
                <w:sz w:val="18"/>
                <w:szCs w:val="18"/>
                <w:lang w:val="en-US"/>
              </w:rPr>
            </w:pPr>
            <w:proofErr w:type="spellStart"/>
            <w:r w:rsidRPr="00B31F7A">
              <w:rPr>
                <w:rFonts w:ascii="Minion Pro" w:hAnsi="Minion Pro" w:cs="Arial"/>
                <w:sz w:val="18"/>
                <w:szCs w:val="18"/>
                <w:lang w:val="en-US"/>
              </w:rPr>
              <w:t>Yyyyy</w:t>
            </w:r>
            <w:proofErr w:type="spellEnd"/>
          </w:p>
        </w:tc>
        <w:tc>
          <w:tcPr>
            <w:tcW w:w="1849" w:type="dxa"/>
          </w:tcPr>
          <w:p w14:paraId="505ACEF5" w14:textId="77777777" w:rsidR="00D06BE4" w:rsidRPr="00B31F7A" w:rsidRDefault="00D06BE4" w:rsidP="00D4331F">
            <w:pPr>
              <w:autoSpaceDE w:val="0"/>
              <w:autoSpaceDN w:val="0"/>
              <w:adjustRightInd w:val="0"/>
              <w:jc w:val="right"/>
              <w:rPr>
                <w:rFonts w:ascii="Minion Pro" w:hAnsi="Minion Pro" w:cs="Arial"/>
                <w:sz w:val="18"/>
                <w:szCs w:val="18"/>
                <w:lang w:val="en-US"/>
              </w:rPr>
            </w:pPr>
            <w:r w:rsidRPr="00B31F7A">
              <w:rPr>
                <w:rFonts w:ascii="Minion Pro" w:hAnsi="Minion Pro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50" w:type="dxa"/>
          </w:tcPr>
          <w:p w14:paraId="46C279E0" w14:textId="77777777" w:rsidR="00D06BE4" w:rsidRPr="00B31F7A" w:rsidRDefault="00D06BE4" w:rsidP="00D4331F">
            <w:pPr>
              <w:autoSpaceDE w:val="0"/>
              <w:autoSpaceDN w:val="0"/>
              <w:adjustRightInd w:val="0"/>
              <w:jc w:val="right"/>
              <w:rPr>
                <w:rFonts w:ascii="Minion Pro" w:hAnsi="Minion Pro" w:cs="Arial"/>
                <w:sz w:val="18"/>
                <w:szCs w:val="18"/>
                <w:lang w:val="en-US"/>
              </w:rPr>
            </w:pPr>
            <w:r w:rsidRPr="00B31F7A">
              <w:rPr>
                <w:rFonts w:ascii="Minion Pro" w:hAnsi="Minion Pro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850" w:type="dxa"/>
          </w:tcPr>
          <w:p w14:paraId="2DCA5D4B" w14:textId="77777777" w:rsidR="00D06BE4" w:rsidRPr="00B31F7A" w:rsidRDefault="00D06BE4" w:rsidP="00D4331F">
            <w:pPr>
              <w:autoSpaceDE w:val="0"/>
              <w:autoSpaceDN w:val="0"/>
              <w:adjustRightInd w:val="0"/>
              <w:jc w:val="right"/>
              <w:rPr>
                <w:rFonts w:ascii="Minion Pro" w:hAnsi="Minion Pro" w:cs="Arial"/>
                <w:sz w:val="18"/>
                <w:szCs w:val="18"/>
                <w:lang w:val="en-US"/>
              </w:rPr>
            </w:pPr>
            <w:r w:rsidRPr="00B31F7A">
              <w:rPr>
                <w:rFonts w:ascii="Minion Pro" w:hAnsi="Minion Pro" w:cs="Arial"/>
                <w:sz w:val="18"/>
                <w:szCs w:val="18"/>
                <w:lang w:val="en-US"/>
              </w:rPr>
              <w:t>6</w:t>
            </w:r>
          </w:p>
        </w:tc>
      </w:tr>
    </w:tbl>
    <w:p w14:paraId="42119152" w14:textId="77777777" w:rsidR="00D06BE4" w:rsidRPr="0064511C" w:rsidRDefault="00D06BE4" w:rsidP="001C2C9F">
      <w:pPr>
        <w:pStyle w:val="Source"/>
        <w:spacing w:after="240"/>
        <w:rPr>
          <w:rFonts w:ascii="Minion Pro" w:hAnsi="Minion Pro"/>
          <w:color w:val="000000"/>
          <w:sz w:val="18"/>
          <w:szCs w:val="18"/>
        </w:rPr>
      </w:pPr>
      <w:r w:rsidRPr="0064511C">
        <w:rPr>
          <w:rFonts w:ascii="Minion Pro" w:hAnsi="Minion Pro"/>
          <w:sz w:val="18"/>
          <w:szCs w:val="18"/>
        </w:rPr>
        <w:t xml:space="preserve">Source: </w:t>
      </w:r>
      <w:proofErr w:type="spellStart"/>
      <w:r w:rsidRPr="0064511C">
        <w:rPr>
          <w:rFonts w:ascii="Minion Pro" w:hAnsi="Minion Pro"/>
          <w:sz w:val="18"/>
          <w:szCs w:val="18"/>
        </w:rPr>
        <w:t>Xxxxxxxxx</w:t>
      </w:r>
      <w:proofErr w:type="spellEnd"/>
      <w:r w:rsidRPr="0064511C">
        <w:rPr>
          <w:rFonts w:ascii="Minion Pro" w:hAnsi="Minion Pro"/>
          <w:sz w:val="18"/>
          <w:szCs w:val="18"/>
        </w:rPr>
        <w:t>.</w:t>
      </w:r>
    </w:p>
    <w:p w14:paraId="37222D36" w14:textId="7F7EE154" w:rsidR="00D06BE4" w:rsidRPr="00B31F7A" w:rsidRDefault="00D06BE4" w:rsidP="00AB35FE">
      <w:pPr>
        <w:pStyle w:val="tytu2"/>
        <w:tabs>
          <w:tab w:val="left" w:pos="426"/>
        </w:tabs>
        <w:rPr>
          <w:rFonts w:ascii="Minion Pro" w:hAnsi="Minion Pro"/>
        </w:rPr>
      </w:pPr>
      <w:r w:rsidRPr="00B31F7A">
        <w:rPr>
          <w:rFonts w:ascii="Minion Pro" w:hAnsi="Minion Pro"/>
        </w:rPr>
        <w:t xml:space="preserve">2.4. </w:t>
      </w:r>
      <w:r w:rsidR="00AB35FE">
        <w:rPr>
          <w:rFonts w:ascii="Minion Pro" w:hAnsi="Minion Pro"/>
        </w:rPr>
        <w:tab/>
      </w:r>
      <w:r w:rsidRPr="00B31F7A">
        <w:rPr>
          <w:rFonts w:ascii="Minion Pro" w:hAnsi="Minion Pro"/>
        </w:rPr>
        <w:t>Figures</w:t>
      </w:r>
    </w:p>
    <w:p w14:paraId="352D3A93" w14:textId="77777777" w:rsidR="00D06BE4" w:rsidRPr="00B31F7A" w:rsidRDefault="00D06BE4" w:rsidP="00D06BE4">
      <w:pPr>
        <w:autoSpaceDE w:val="0"/>
        <w:autoSpaceDN w:val="0"/>
        <w:adjustRightInd w:val="0"/>
        <w:ind w:firstLine="360"/>
        <w:rPr>
          <w:rFonts w:ascii="Minion Pro" w:hAnsi="Minion Pro" w:cs="Arial"/>
          <w:sz w:val="24"/>
          <w:szCs w:val="24"/>
          <w:lang w:val="en-US"/>
        </w:rPr>
      </w:pPr>
    </w:p>
    <w:p w14:paraId="232CD798" w14:textId="77777777" w:rsidR="00D06BE4" w:rsidRPr="00B31F7A" w:rsidRDefault="00D06BE4" w:rsidP="00D06BE4">
      <w:pPr>
        <w:autoSpaceDE w:val="0"/>
        <w:autoSpaceDN w:val="0"/>
        <w:adjustRightInd w:val="0"/>
        <w:jc w:val="center"/>
        <w:rPr>
          <w:rFonts w:ascii="Minion Pro" w:hAnsi="Minion Pro" w:cs="Arial"/>
          <w:sz w:val="24"/>
          <w:szCs w:val="24"/>
          <w:lang w:val="en-US"/>
        </w:rPr>
      </w:pPr>
      <w:r w:rsidRPr="00B31F7A">
        <w:rPr>
          <w:rFonts w:ascii="Minion Pro" w:hAnsi="Minion Pro" w:cs="Arial"/>
          <w:noProof/>
        </w:rPr>
        <w:drawing>
          <wp:inline distT="0" distB="0" distL="0" distR="0" wp14:anchorId="78677F45" wp14:editId="7622D52A">
            <wp:extent cx="4269347" cy="240191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57B2EC" w14:textId="7ED46C43" w:rsidR="00D06BE4" w:rsidRPr="00B31F7A" w:rsidRDefault="00D06BE4" w:rsidP="00AB35FE">
      <w:pPr>
        <w:pStyle w:val="tablefigure"/>
        <w:tabs>
          <w:tab w:val="left" w:pos="709"/>
        </w:tabs>
        <w:ind w:left="0" w:firstLine="0"/>
        <w:rPr>
          <w:b/>
        </w:rPr>
      </w:pPr>
      <w:r w:rsidRPr="00B31F7A">
        <w:rPr>
          <w:b/>
        </w:rPr>
        <w:t>Figure 1.</w:t>
      </w:r>
      <w:r w:rsidRPr="00B31F7A">
        <w:t xml:space="preserve"> </w:t>
      </w:r>
      <w:r w:rsidR="00AB35FE">
        <w:tab/>
      </w:r>
      <w:proofErr w:type="spellStart"/>
      <w:r w:rsidRPr="00B31F7A">
        <w:t>Xxxxxxxx</w:t>
      </w:r>
      <w:proofErr w:type="spellEnd"/>
      <w:r w:rsidRPr="00B31F7A">
        <w:t xml:space="preserve"> </w:t>
      </w:r>
      <w:proofErr w:type="spellStart"/>
      <w:r w:rsidRPr="00B31F7A">
        <w:t>xxxxxx</w:t>
      </w:r>
      <w:proofErr w:type="spellEnd"/>
      <w:r w:rsidRPr="00B31F7A">
        <w:t xml:space="preserve"> </w:t>
      </w:r>
      <w:proofErr w:type="spellStart"/>
      <w:r w:rsidRPr="00B31F7A">
        <w:t>xxxxxxxx</w:t>
      </w:r>
      <w:proofErr w:type="spellEnd"/>
      <w:r w:rsidRPr="00B31F7A">
        <w:t>.</w:t>
      </w:r>
    </w:p>
    <w:p w14:paraId="53E1280C" w14:textId="77777777" w:rsidR="003534F9" w:rsidRPr="0064511C" w:rsidRDefault="003534F9" w:rsidP="00FE55AD">
      <w:pPr>
        <w:pStyle w:val="Source"/>
        <w:spacing w:before="0" w:after="240"/>
        <w:rPr>
          <w:rFonts w:ascii="Minion Pro" w:hAnsi="Minion Pro"/>
          <w:color w:val="000000"/>
          <w:sz w:val="18"/>
          <w:szCs w:val="18"/>
        </w:rPr>
      </w:pPr>
      <w:r w:rsidRPr="0064511C">
        <w:rPr>
          <w:rFonts w:ascii="Minion Pro" w:hAnsi="Minion Pro"/>
          <w:sz w:val="18"/>
          <w:szCs w:val="18"/>
        </w:rPr>
        <w:t xml:space="preserve">Source: </w:t>
      </w:r>
      <w:proofErr w:type="spellStart"/>
      <w:r w:rsidRPr="0064511C">
        <w:rPr>
          <w:rFonts w:ascii="Minion Pro" w:hAnsi="Minion Pro"/>
          <w:sz w:val="18"/>
          <w:szCs w:val="18"/>
        </w:rPr>
        <w:t>Xxxxxxxxx</w:t>
      </w:r>
      <w:proofErr w:type="spellEnd"/>
      <w:r w:rsidRPr="0064511C">
        <w:rPr>
          <w:rFonts w:ascii="Minion Pro" w:hAnsi="Minion Pro"/>
          <w:sz w:val="18"/>
          <w:szCs w:val="18"/>
        </w:rPr>
        <w:t>.</w:t>
      </w:r>
    </w:p>
    <w:p w14:paraId="4730D0FD" w14:textId="77777777" w:rsidR="00D06BE4" w:rsidRPr="00B31F7A" w:rsidRDefault="00D06BE4" w:rsidP="00C52346">
      <w:pPr>
        <w:pStyle w:val="tekstpodst"/>
      </w:pPr>
      <w:r w:rsidRPr="00B31F7A">
        <w:t>If needed, modify charts and graphs so that they use colours and patterns that are contrasting or distinct enough to be discernable in shades of grey when printed without colour.</w:t>
      </w:r>
    </w:p>
    <w:p w14:paraId="27583CEE" w14:textId="4DAC11F6" w:rsidR="00D06BE4" w:rsidRPr="00B31F7A" w:rsidRDefault="00D06BE4" w:rsidP="00C52346">
      <w:pPr>
        <w:pStyle w:val="tyty1"/>
      </w:pPr>
      <w:r w:rsidRPr="00B31F7A">
        <w:t xml:space="preserve">3. </w:t>
      </w:r>
      <w:r w:rsidR="00017DED">
        <w:tab/>
      </w:r>
      <w:r w:rsidRPr="00B31F7A">
        <w:t>Conclusions</w:t>
      </w:r>
    </w:p>
    <w:p w14:paraId="7F26304D" w14:textId="77777777" w:rsidR="00D06BE4" w:rsidRPr="00B31F7A" w:rsidRDefault="00D06BE4" w:rsidP="00C52346">
      <w:pPr>
        <w:pStyle w:val="tyty1"/>
      </w:pPr>
      <w:r w:rsidRPr="00B31F7A">
        <w:t>Acknowledgement</w:t>
      </w:r>
    </w:p>
    <w:p w14:paraId="771802DD" w14:textId="77777777" w:rsidR="00D06BE4" w:rsidRPr="00B31F7A" w:rsidRDefault="00D06BE4" w:rsidP="00C52346">
      <w:pPr>
        <w:pStyle w:val="tekstpodst"/>
      </w:pPr>
      <w:r w:rsidRPr="00B31F7A">
        <w:t>Thanks to anyone for support, funding and such may be included in the non-numbered Acknowledgements section.</w:t>
      </w:r>
    </w:p>
    <w:p w14:paraId="6F32D317" w14:textId="0D985A94" w:rsidR="00D06BE4" w:rsidRPr="00B31F7A" w:rsidRDefault="008B704C" w:rsidP="00C6417B">
      <w:pPr>
        <w:pStyle w:val="References"/>
        <w:tabs>
          <w:tab w:val="center" w:pos="3629"/>
        </w:tabs>
      </w:pPr>
      <w:r w:rsidRPr="00B31F7A">
        <w:lastRenderedPageBreak/>
        <w:t>References</w:t>
      </w:r>
    </w:p>
    <w:p w14:paraId="0BD90E79" w14:textId="21506D57" w:rsidR="00D06BE4" w:rsidRPr="00B31F7A" w:rsidRDefault="00A134D3" w:rsidP="00D06BE4">
      <w:pPr>
        <w:pStyle w:val="Referencestekst"/>
        <w:rPr>
          <w:rFonts w:cs="Arial"/>
        </w:rPr>
      </w:pPr>
      <w:bookmarkStart w:id="1" w:name="_Ref263508435"/>
      <w:r w:rsidRPr="00B31F7A">
        <w:rPr>
          <w:rFonts w:cs="Arial"/>
        </w:rPr>
        <w:t>Altman</w:t>
      </w:r>
      <w:r w:rsidR="00D06BE4" w:rsidRPr="00B31F7A">
        <w:rPr>
          <w:rFonts w:cs="Arial"/>
        </w:rPr>
        <w:t xml:space="preserve">, E. I., (1968). Financial Ratios, Discriminant Analysis and the Prediction of the Corporate Bankruptcy, </w:t>
      </w:r>
      <w:r w:rsidR="00D06BE4" w:rsidRPr="00B31F7A">
        <w:rPr>
          <w:rFonts w:cs="Arial"/>
          <w:i/>
        </w:rPr>
        <w:t>The Journal of Finance</w:t>
      </w:r>
      <w:r w:rsidR="00D06BE4" w:rsidRPr="00B31F7A">
        <w:rPr>
          <w:rFonts w:cs="Arial"/>
        </w:rPr>
        <w:t>, Vol. 23, pp. 589–609.</w:t>
      </w:r>
      <w:bookmarkEnd w:id="1"/>
    </w:p>
    <w:p w14:paraId="210CE7D7" w14:textId="5E2E1291" w:rsidR="00D06BE4" w:rsidRPr="00B31F7A" w:rsidRDefault="00A134D3" w:rsidP="00A134D3">
      <w:pPr>
        <w:pStyle w:val="Referencestekst"/>
        <w:rPr>
          <w:rFonts w:cs="Arial"/>
        </w:rPr>
      </w:pPr>
      <w:r w:rsidRPr="00B31F7A">
        <w:rPr>
          <w:rFonts w:cs="Arial"/>
        </w:rPr>
        <w:t>Chen</w:t>
      </w:r>
      <w:r w:rsidR="00D06BE4" w:rsidRPr="00B31F7A">
        <w:rPr>
          <w:rFonts w:cs="Arial"/>
        </w:rPr>
        <w:t xml:space="preserve">, J. H., </w:t>
      </w:r>
      <w:r w:rsidR="00EE27D0">
        <w:rPr>
          <w:rFonts w:cs="Arial"/>
        </w:rPr>
        <w:t>W</w:t>
      </w:r>
      <w:r w:rsidRPr="00B31F7A">
        <w:rPr>
          <w:rFonts w:cs="Arial"/>
        </w:rPr>
        <w:t>illiams</w:t>
      </w:r>
      <w:r w:rsidR="00D06BE4" w:rsidRPr="00B31F7A">
        <w:rPr>
          <w:rFonts w:cs="Arial"/>
        </w:rPr>
        <w:t xml:space="preserve">, M., (1999). The determinants of business failures in the US low-technology and high-technology industries, </w:t>
      </w:r>
      <w:r w:rsidR="00D06BE4" w:rsidRPr="00B31F7A">
        <w:rPr>
          <w:rFonts w:cs="Arial"/>
          <w:i/>
        </w:rPr>
        <w:t>Applied Economics</w:t>
      </w:r>
      <w:r w:rsidR="00D06BE4" w:rsidRPr="00B31F7A">
        <w:rPr>
          <w:rFonts w:cs="Arial"/>
        </w:rPr>
        <w:t>, Vol. 31, pp. 1551–1563.</w:t>
      </w:r>
    </w:p>
    <w:p w14:paraId="7C54695B" w14:textId="1220C8A5" w:rsidR="00AF38BF" w:rsidRPr="00B31F7A" w:rsidRDefault="00A134D3" w:rsidP="00A134D3">
      <w:pPr>
        <w:pStyle w:val="tekstpodst"/>
        <w:spacing w:after="120"/>
        <w:ind w:left="340" w:hanging="340"/>
      </w:pPr>
      <w:r w:rsidRPr="00B31F7A">
        <w:rPr>
          <w:rFonts w:cs="Arial"/>
        </w:rPr>
        <w:t>European Commission</w:t>
      </w:r>
      <w:r w:rsidR="00D06BE4" w:rsidRPr="00B31F7A">
        <w:rPr>
          <w:rFonts w:cs="Arial"/>
        </w:rPr>
        <w:t xml:space="preserve">, (2003). BEST project on restructuring, bankruptcy and a fresh start: Final report of the expert, </w:t>
      </w:r>
      <w:r w:rsidR="00D06BE4" w:rsidRPr="00B31F7A">
        <w:rPr>
          <w:rFonts w:cs="Arial"/>
          <w:i/>
        </w:rPr>
        <w:t>Enterprise Directorate-General</w:t>
      </w:r>
      <w:r w:rsidR="00701285">
        <w:rPr>
          <w:rFonts w:cs="Arial"/>
          <w:i/>
        </w:rPr>
        <w:t>.</w:t>
      </w:r>
    </w:p>
    <w:sectPr w:rsidR="00AF38BF" w:rsidRPr="00B31F7A" w:rsidSect="005C41A1">
      <w:headerReference w:type="even" r:id="rId9"/>
      <w:headerReference w:type="default" r:id="rId10"/>
      <w:footerReference w:type="even" r:id="rId11"/>
      <w:footerReference w:type="default" r:id="rId12"/>
      <w:pgSz w:w="9412" w:h="13495" w:code="9"/>
      <w:pgMar w:top="1531" w:right="1077" w:bottom="737" w:left="1077" w:header="96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E585D" w14:textId="77777777" w:rsidR="00461198" w:rsidRDefault="00461198">
      <w:r>
        <w:separator/>
      </w:r>
    </w:p>
  </w:endnote>
  <w:endnote w:type="continuationSeparator" w:id="0">
    <w:p w14:paraId="75C1CAFF" w14:textId="77777777" w:rsidR="00461198" w:rsidRDefault="0046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75BB" w14:textId="77777777" w:rsidR="00223945" w:rsidRDefault="00223945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DB29D" w14:textId="77777777" w:rsidR="00223945" w:rsidRDefault="00223945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F0D6" w14:textId="77777777" w:rsidR="00461198" w:rsidRDefault="00461198">
      <w:r>
        <w:separator/>
      </w:r>
    </w:p>
  </w:footnote>
  <w:footnote w:type="continuationSeparator" w:id="0">
    <w:p w14:paraId="3696C0E7" w14:textId="77777777" w:rsidR="00461198" w:rsidRDefault="00461198">
      <w:r>
        <w:continuationSeparator/>
      </w:r>
    </w:p>
  </w:footnote>
  <w:footnote w:id="1">
    <w:p w14:paraId="788D6BAE" w14:textId="5D832FE4" w:rsidR="00D06BE4" w:rsidRPr="00084685" w:rsidRDefault="00D06BE4" w:rsidP="00084685">
      <w:pPr>
        <w:pStyle w:val="Tekstprzypisudolnego"/>
        <w:rPr>
          <w:rFonts w:eastAsia="Calibri"/>
        </w:rPr>
      </w:pPr>
      <w:r w:rsidRPr="00084685">
        <w:rPr>
          <w:rStyle w:val="Odwoanieprzypisudolnego"/>
        </w:rPr>
        <w:footnoteRef/>
      </w:r>
      <w:r w:rsidRPr="00084685">
        <w:rPr>
          <w:rFonts w:eastAsia="Calibri"/>
        </w:rPr>
        <w:t xml:space="preserve"> Affiliation. E-mail: </w:t>
      </w:r>
      <w:proofErr w:type="spellStart"/>
      <w:r w:rsidRPr="00084685">
        <w:rPr>
          <w:rFonts w:eastAsia="Calibri"/>
        </w:rPr>
        <w:t>xxxxxx</w:t>
      </w:r>
      <w:r w:rsidR="002544E6">
        <w:rPr>
          <w:rFonts w:eastAsia="Calibri"/>
        </w:rPr>
        <w:t>@xx.yy</w:t>
      </w:r>
      <w:proofErr w:type="spellEnd"/>
      <w:r w:rsidRPr="00084685">
        <w:rPr>
          <w:rFonts w:eastAsia="Calibri"/>
        </w:rPr>
        <w:t>.</w:t>
      </w:r>
      <w:r w:rsidR="008C7E85" w:rsidRPr="00084685">
        <w:rPr>
          <w:rFonts w:eastAsia="Calibri"/>
        </w:rPr>
        <w:t xml:space="preserve"> </w:t>
      </w:r>
      <w:r w:rsidR="00084685" w:rsidRPr="00084685">
        <w:rPr>
          <w:rFonts w:eastAsia="Calibri"/>
        </w:rPr>
        <w:t>ORCID: https://orcid.org/0000-</w:t>
      </w:r>
      <w:r w:rsidR="002544E6">
        <w:rPr>
          <w:rFonts w:eastAsia="Calibri"/>
        </w:rPr>
        <w:t>xxxx</w:t>
      </w:r>
      <w:r w:rsidR="00084685" w:rsidRPr="00084685">
        <w:rPr>
          <w:rFonts w:eastAsia="Calibri"/>
        </w:rPr>
        <w:t>-</w:t>
      </w:r>
      <w:r w:rsidR="002544E6">
        <w:rPr>
          <w:rFonts w:eastAsia="Calibri"/>
        </w:rPr>
        <w:t>xxxx</w:t>
      </w:r>
      <w:r w:rsidR="00084685" w:rsidRPr="00084685">
        <w:rPr>
          <w:rFonts w:eastAsia="Calibri"/>
        </w:rPr>
        <w:t>-</w:t>
      </w:r>
      <w:r w:rsidR="002544E6">
        <w:rPr>
          <w:rFonts w:eastAsia="Calibri"/>
        </w:rPr>
        <w:t>xxxx</w:t>
      </w:r>
      <w:r w:rsidR="00084685" w:rsidRPr="00084685">
        <w:rPr>
          <w:rFonts w:eastAsia="Calibri"/>
        </w:rPr>
        <w:t>.</w:t>
      </w:r>
    </w:p>
  </w:footnote>
  <w:footnote w:id="2">
    <w:p w14:paraId="6468FC3A" w14:textId="3235ADEC" w:rsidR="00D06BE4" w:rsidRPr="00084685" w:rsidRDefault="00D06BE4" w:rsidP="00084685">
      <w:pPr>
        <w:pStyle w:val="Tekstprzypisudolnego"/>
      </w:pPr>
      <w:r w:rsidRPr="00084685">
        <w:rPr>
          <w:vertAlign w:val="superscript"/>
        </w:rPr>
        <w:footnoteRef/>
      </w:r>
      <w:r w:rsidRPr="00084685">
        <w:rPr>
          <w:rFonts w:eastAsia="Calibri"/>
          <w:vertAlign w:val="superscript"/>
        </w:rPr>
        <w:t> </w:t>
      </w:r>
      <w:r w:rsidRPr="00084685">
        <w:rPr>
          <w:rFonts w:eastAsia="Calibri"/>
        </w:rPr>
        <w:t xml:space="preserve">Affiliation. E-mail: </w:t>
      </w:r>
      <w:proofErr w:type="spellStart"/>
      <w:r w:rsidRPr="00084685">
        <w:rPr>
          <w:rFonts w:eastAsia="Calibri"/>
        </w:rPr>
        <w:t>xxxxxx</w:t>
      </w:r>
      <w:r w:rsidR="002544E6">
        <w:rPr>
          <w:rFonts w:eastAsia="Calibri"/>
        </w:rPr>
        <w:t>@xx.yy</w:t>
      </w:r>
      <w:proofErr w:type="spellEnd"/>
      <w:r w:rsidRPr="00084685">
        <w:rPr>
          <w:rFonts w:eastAsia="Calibri"/>
        </w:rPr>
        <w:t>.</w:t>
      </w:r>
      <w:r w:rsidR="008C7E85" w:rsidRPr="00084685">
        <w:rPr>
          <w:rFonts w:eastAsia="Calibri"/>
        </w:rPr>
        <w:t xml:space="preserve"> </w:t>
      </w:r>
      <w:r w:rsidR="00084685" w:rsidRPr="00084685">
        <w:rPr>
          <w:rFonts w:eastAsia="Calibri"/>
        </w:rPr>
        <w:t>ORCID: https://orcid.org/0000-</w:t>
      </w:r>
      <w:r w:rsidR="002544E6">
        <w:rPr>
          <w:rFonts w:eastAsia="Calibri"/>
        </w:rPr>
        <w:t>xxxx</w:t>
      </w:r>
      <w:r w:rsidR="00084685" w:rsidRPr="00084685">
        <w:rPr>
          <w:rFonts w:eastAsia="Calibri"/>
        </w:rPr>
        <w:t>-</w:t>
      </w:r>
      <w:r w:rsidR="002544E6">
        <w:rPr>
          <w:rFonts w:eastAsia="Calibri"/>
        </w:rPr>
        <w:t>xxxx</w:t>
      </w:r>
      <w:r w:rsidR="00084685" w:rsidRPr="00084685">
        <w:rPr>
          <w:rFonts w:eastAsia="Calibri"/>
        </w:rPr>
        <w:t>-</w:t>
      </w:r>
      <w:r w:rsidR="002544E6">
        <w:rPr>
          <w:rFonts w:eastAsia="Calibri"/>
        </w:rPr>
        <w:t>xxxx</w:t>
      </w:r>
      <w:r w:rsidR="008C7E85" w:rsidRPr="00084685">
        <w:rPr>
          <w:rFonts w:eastAsia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2744" w14:textId="77777777" w:rsidR="00223945" w:rsidRDefault="00223945">
    <w:pPr>
      <w:framePr w:wrap="auto" w:vAnchor="text" w:hAnchor="margin" w:xAlign="right" w:y="1"/>
    </w:pPr>
  </w:p>
  <w:p w14:paraId="00260D89" w14:textId="46069A31" w:rsidR="00223945" w:rsidRPr="0048299A" w:rsidRDefault="00223945" w:rsidP="0052219A">
    <w:pPr>
      <w:ind w:right="26"/>
      <w:rPr>
        <w:rFonts w:ascii="Myriad Pro" w:hAnsi="Myriad Pro"/>
        <w:i/>
        <w:lang w:val="en-US"/>
      </w:rPr>
    </w:pPr>
    <w:r w:rsidRPr="009261A1">
      <w:rPr>
        <w:rFonts w:ascii="Minion Pro" w:hAnsi="Minion Pro" w:cs="Arial"/>
        <w:i/>
        <w:sz w:val="18"/>
        <w:szCs w:val="18"/>
      </w:rPr>
      <w:fldChar w:fldCharType="begin"/>
    </w:r>
    <w:r w:rsidRPr="009261A1">
      <w:rPr>
        <w:rFonts w:ascii="Minion Pro" w:hAnsi="Minion Pro" w:cs="Arial"/>
        <w:i/>
        <w:sz w:val="18"/>
        <w:szCs w:val="18"/>
        <w:lang w:val="en-US"/>
      </w:rPr>
      <w:instrText xml:space="preserve"> PAGE </w:instrText>
    </w:r>
    <w:r w:rsidRPr="009261A1">
      <w:rPr>
        <w:rFonts w:ascii="Minion Pro" w:hAnsi="Minion Pro" w:cs="Arial"/>
        <w:i/>
        <w:sz w:val="18"/>
        <w:szCs w:val="18"/>
      </w:rPr>
      <w:fldChar w:fldCharType="separate"/>
    </w:r>
    <w:r w:rsidR="002C6956">
      <w:rPr>
        <w:rFonts w:ascii="Minion Pro" w:hAnsi="Minion Pro" w:cs="Arial"/>
        <w:i/>
        <w:noProof/>
        <w:sz w:val="18"/>
        <w:szCs w:val="18"/>
        <w:lang w:val="en-US"/>
      </w:rPr>
      <w:t>2</w:t>
    </w:r>
    <w:r w:rsidRPr="009261A1">
      <w:rPr>
        <w:rFonts w:ascii="Minion Pro" w:hAnsi="Minion Pro" w:cs="Arial"/>
        <w:i/>
        <w:sz w:val="18"/>
        <w:szCs w:val="18"/>
      </w:rPr>
      <w:fldChar w:fldCharType="end"/>
    </w:r>
    <w:r w:rsidRPr="0048299A">
      <w:rPr>
        <w:rFonts w:ascii="Myriad Pro" w:hAnsi="Myriad Pro"/>
        <w:i/>
        <w:lang w:val="en-US"/>
      </w:rPr>
      <w:t xml:space="preserve">                        </w:t>
    </w:r>
    <w:r>
      <w:rPr>
        <w:rFonts w:ascii="Myriad Pro" w:hAnsi="Myriad Pro"/>
        <w:i/>
        <w:lang w:val="en-US"/>
      </w:rPr>
      <w:t xml:space="preserve">         </w:t>
    </w:r>
    <w:r w:rsidR="00D940B6">
      <w:rPr>
        <w:rFonts w:ascii="Myriad Pro" w:hAnsi="Myriad Pro"/>
        <w:i/>
        <w:lang w:val="en-US"/>
      </w:rPr>
      <w:t xml:space="preserve">  </w:t>
    </w:r>
    <w:r>
      <w:rPr>
        <w:rFonts w:ascii="Myriad Pro" w:hAnsi="Myriad Pro"/>
        <w:i/>
        <w:lang w:val="en-US"/>
      </w:rPr>
      <w:t xml:space="preserve">                       </w:t>
    </w:r>
    <w:r w:rsidR="00D06BE4">
      <w:rPr>
        <w:rFonts w:ascii="Myriad Pro" w:hAnsi="Myriad Pro"/>
        <w:i/>
        <w:lang w:val="en-US"/>
      </w:rPr>
      <w:t xml:space="preserve">       </w:t>
    </w:r>
    <w:r>
      <w:rPr>
        <w:rFonts w:ascii="Myriad Pro" w:hAnsi="Myriad Pro"/>
        <w:i/>
        <w:lang w:val="en-US"/>
      </w:rPr>
      <w:t xml:space="preserve">                             </w:t>
    </w:r>
    <w:r w:rsidR="00D06BE4" w:rsidRPr="00D06BE4">
      <w:rPr>
        <w:rFonts w:ascii="Minion Pro" w:hAnsi="Minion Pro"/>
        <w:i/>
        <w:sz w:val="18"/>
        <w:szCs w:val="18"/>
        <w:lang w:val="en-US"/>
      </w:rPr>
      <w:t>Author 1, Author 2: First three words from title…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5466" w14:textId="77777777" w:rsidR="00223945" w:rsidRPr="004C0A26" w:rsidRDefault="00223945">
    <w:pPr>
      <w:framePr w:wrap="auto" w:vAnchor="text" w:hAnchor="margin" w:xAlign="right" w:y="1"/>
      <w:rPr>
        <w:rFonts w:ascii="Minion Pro" w:hAnsi="Minion Pro" w:cs="Arial"/>
        <w:spacing w:val="10"/>
        <w:sz w:val="18"/>
        <w:szCs w:val="18"/>
        <w:lang w:val="en-US"/>
      </w:rPr>
    </w:pPr>
    <w:r w:rsidRPr="004C0A26">
      <w:rPr>
        <w:rFonts w:ascii="Minion Pro" w:hAnsi="Minion Pro" w:cs="Arial"/>
        <w:i/>
        <w:spacing w:val="10"/>
        <w:sz w:val="18"/>
        <w:szCs w:val="18"/>
      </w:rPr>
      <w:fldChar w:fldCharType="begin"/>
    </w:r>
    <w:r w:rsidRPr="004C0A26">
      <w:rPr>
        <w:rFonts w:ascii="Minion Pro" w:hAnsi="Minion Pro" w:cs="Arial"/>
        <w:i/>
        <w:spacing w:val="10"/>
        <w:sz w:val="18"/>
        <w:szCs w:val="18"/>
        <w:lang w:val="en-US"/>
      </w:rPr>
      <w:instrText xml:space="preserve">PAGE  </w:instrText>
    </w:r>
    <w:r w:rsidRPr="004C0A26">
      <w:rPr>
        <w:rFonts w:ascii="Minion Pro" w:hAnsi="Minion Pro" w:cs="Arial"/>
        <w:i/>
        <w:spacing w:val="10"/>
        <w:sz w:val="18"/>
        <w:szCs w:val="18"/>
      </w:rPr>
      <w:fldChar w:fldCharType="separate"/>
    </w:r>
    <w:r w:rsidR="002C6956">
      <w:rPr>
        <w:rFonts w:ascii="Minion Pro" w:hAnsi="Minion Pro" w:cs="Arial"/>
        <w:i/>
        <w:noProof/>
        <w:spacing w:val="10"/>
        <w:sz w:val="18"/>
        <w:szCs w:val="18"/>
        <w:lang w:val="en-US"/>
      </w:rPr>
      <w:t>3</w:t>
    </w:r>
    <w:r w:rsidRPr="004C0A26">
      <w:rPr>
        <w:rFonts w:ascii="Minion Pro" w:hAnsi="Minion Pro" w:cs="Arial"/>
        <w:i/>
        <w:spacing w:val="10"/>
        <w:sz w:val="18"/>
        <w:szCs w:val="18"/>
      </w:rPr>
      <w:fldChar w:fldCharType="end"/>
    </w:r>
  </w:p>
  <w:p w14:paraId="7522A16C" w14:textId="5BA07D1F" w:rsidR="00223945" w:rsidRPr="004C0A26" w:rsidRDefault="00223945" w:rsidP="00DF0868">
    <w:pPr>
      <w:ind w:right="26"/>
      <w:rPr>
        <w:rFonts w:ascii="Minion Pro" w:hAnsi="Minion Pro" w:cs="Arial"/>
        <w:i/>
        <w:sz w:val="18"/>
        <w:szCs w:val="18"/>
        <w:lang w:val="en-CA"/>
      </w:rPr>
    </w:pPr>
    <w:r w:rsidRPr="004C0A26">
      <w:rPr>
        <w:rFonts w:ascii="Minion Pro" w:hAnsi="Minion Pro" w:cs="Arial"/>
        <w:i/>
        <w:sz w:val="18"/>
        <w:szCs w:val="18"/>
        <w:lang w:val="en-CA"/>
      </w:rPr>
      <w:t xml:space="preserve">STATISTICS IN TRANSITION new series, </w:t>
    </w:r>
    <w:r w:rsidR="002C6956" w:rsidRPr="002C6956">
      <w:rPr>
        <w:rFonts w:ascii="Minion Pro" w:hAnsi="Minion Pro" w:cs="Arial"/>
        <w:i/>
        <w:sz w:val="18"/>
        <w:szCs w:val="18"/>
        <w:lang w:val="en-GB"/>
      </w:rPr>
      <w:t xml:space="preserve">Month </w:t>
    </w:r>
    <w:r w:rsidRPr="004C0A26">
      <w:rPr>
        <w:rFonts w:ascii="Minion Pro" w:hAnsi="Minion Pro" w:cs="Arial"/>
        <w:i/>
        <w:sz w:val="18"/>
        <w:szCs w:val="18"/>
        <w:lang w:val="en-GB"/>
      </w:rPr>
      <w:t>202</w:t>
    </w:r>
    <w:r w:rsidR="00C6417B">
      <w:rPr>
        <w:rFonts w:ascii="Minion Pro" w:hAnsi="Minion Pro" w:cs="Arial"/>
        <w:i/>
        <w:sz w:val="18"/>
        <w:szCs w:val="18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4A89D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32" w:legacyIndent="0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hanging="72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hanging="720"/>
      </w:pPr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lowerLetter"/>
      <w:pStyle w:val="Nagwek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Nagwek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Nagwek8"/>
      <w:lvlText w:val="%8.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Nagwek9"/>
      <w:lvlText w:val="%9."/>
      <w:legacy w:legacy="1" w:legacySpace="0" w:legacyIndent="720"/>
      <w:lvlJc w:val="left"/>
      <w:pPr>
        <w:ind w:left="3600" w:hanging="720"/>
      </w:pPr>
    </w:lvl>
  </w:abstractNum>
  <w:abstractNum w:abstractNumId="2" w15:restartNumberingAfterBreak="0">
    <w:nsid w:val="00527644"/>
    <w:multiLevelType w:val="hybridMultilevel"/>
    <w:tmpl w:val="7C46137C"/>
    <w:lvl w:ilvl="0" w:tplc="FBC444A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338AB"/>
    <w:multiLevelType w:val="hybridMultilevel"/>
    <w:tmpl w:val="DE24A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21DB"/>
    <w:multiLevelType w:val="hybridMultilevel"/>
    <w:tmpl w:val="D116D20E"/>
    <w:lvl w:ilvl="0" w:tplc="AFC2109E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B395F"/>
    <w:multiLevelType w:val="hybridMultilevel"/>
    <w:tmpl w:val="CD6C37D0"/>
    <w:lvl w:ilvl="0" w:tplc="76285A3A">
      <w:start w:val="1"/>
      <w:numFmt w:val="lowerLetter"/>
      <w:lvlText w:val="%1)"/>
      <w:lvlJc w:val="left"/>
      <w:pPr>
        <w:ind w:left="4980" w:hanging="46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5663028"/>
    <w:multiLevelType w:val="hybridMultilevel"/>
    <w:tmpl w:val="225EE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55A0"/>
    <w:multiLevelType w:val="hybridMultilevel"/>
    <w:tmpl w:val="7408C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5A1"/>
    <w:multiLevelType w:val="hybridMultilevel"/>
    <w:tmpl w:val="2932C072"/>
    <w:lvl w:ilvl="0" w:tplc="8F9488C4">
      <w:start w:val="1"/>
      <w:numFmt w:val="decimal"/>
      <w:lvlText w:val="%1."/>
      <w:lvlJc w:val="left"/>
      <w:pPr>
        <w:ind w:left="720" w:hanging="360"/>
      </w:pPr>
      <w:rPr>
        <w:rFonts w:eastAsia="Georg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5398"/>
    <w:multiLevelType w:val="hybridMultilevel"/>
    <w:tmpl w:val="4ED6BB1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5FB47B1"/>
    <w:multiLevelType w:val="hybridMultilevel"/>
    <w:tmpl w:val="36BC2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F5C81"/>
    <w:multiLevelType w:val="hybridMultilevel"/>
    <w:tmpl w:val="01544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35243"/>
    <w:multiLevelType w:val="multilevel"/>
    <w:tmpl w:val="65EA1E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C135D2"/>
    <w:multiLevelType w:val="hybridMultilevel"/>
    <w:tmpl w:val="77D6B588"/>
    <w:lvl w:ilvl="0" w:tplc="1534CA4C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A36903"/>
    <w:multiLevelType w:val="hybridMultilevel"/>
    <w:tmpl w:val="D3C82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21AC"/>
    <w:multiLevelType w:val="hybridMultilevel"/>
    <w:tmpl w:val="03DC8F38"/>
    <w:lvl w:ilvl="0" w:tplc="F07AF9CA">
      <w:start w:val="1"/>
      <w:numFmt w:val="decimal"/>
      <w:pStyle w:val="sekcj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A426B"/>
    <w:multiLevelType w:val="hybridMultilevel"/>
    <w:tmpl w:val="2B7A5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465"/>
    <w:multiLevelType w:val="hybridMultilevel"/>
    <w:tmpl w:val="7D02347E"/>
    <w:lvl w:ilvl="0" w:tplc="56464F42">
      <w:start w:val="1"/>
      <w:numFmt w:val="decimal"/>
      <w:lvlText w:val="%1"/>
      <w:lvlJc w:val="left"/>
      <w:pPr>
        <w:ind w:left="980" w:hanging="485"/>
      </w:pPr>
      <w:rPr>
        <w:rFonts w:ascii="Georgia" w:eastAsia="Georgia" w:hAnsi="Georgia" w:cs="Georgia" w:hint="default"/>
        <w:b/>
        <w:bCs/>
        <w:w w:val="117"/>
        <w:sz w:val="28"/>
        <w:szCs w:val="28"/>
        <w:lang w:val="en-US" w:eastAsia="en-US" w:bidi="en-US"/>
      </w:rPr>
    </w:lvl>
    <w:lvl w:ilvl="1" w:tplc="2DF0AFF4">
      <w:numFmt w:val="bullet"/>
      <w:lvlText w:val="•"/>
      <w:lvlJc w:val="left"/>
      <w:pPr>
        <w:ind w:left="1100" w:hanging="485"/>
      </w:pPr>
      <w:rPr>
        <w:rFonts w:hint="default"/>
        <w:lang w:val="en-US" w:eastAsia="en-US" w:bidi="en-US"/>
      </w:rPr>
    </w:lvl>
    <w:lvl w:ilvl="2" w:tplc="960258FA">
      <w:numFmt w:val="bullet"/>
      <w:lvlText w:val="•"/>
      <w:lvlJc w:val="left"/>
      <w:pPr>
        <w:ind w:left="2115" w:hanging="485"/>
      </w:pPr>
      <w:rPr>
        <w:rFonts w:hint="default"/>
        <w:lang w:val="en-US" w:eastAsia="en-US" w:bidi="en-US"/>
      </w:rPr>
    </w:lvl>
    <w:lvl w:ilvl="3" w:tplc="F59E6C14">
      <w:numFmt w:val="bullet"/>
      <w:lvlText w:val="•"/>
      <w:lvlJc w:val="left"/>
      <w:pPr>
        <w:ind w:left="3131" w:hanging="485"/>
      </w:pPr>
      <w:rPr>
        <w:rFonts w:hint="default"/>
        <w:lang w:val="en-US" w:eastAsia="en-US" w:bidi="en-US"/>
      </w:rPr>
    </w:lvl>
    <w:lvl w:ilvl="4" w:tplc="D1D0CCF0">
      <w:numFmt w:val="bullet"/>
      <w:lvlText w:val="•"/>
      <w:lvlJc w:val="left"/>
      <w:pPr>
        <w:ind w:left="4146" w:hanging="485"/>
      </w:pPr>
      <w:rPr>
        <w:rFonts w:hint="default"/>
        <w:lang w:val="en-US" w:eastAsia="en-US" w:bidi="en-US"/>
      </w:rPr>
    </w:lvl>
    <w:lvl w:ilvl="5" w:tplc="B19EAD6E">
      <w:numFmt w:val="bullet"/>
      <w:lvlText w:val="•"/>
      <w:lvlJc w:val="left"/>
      <w:pPr>
        <w:ind w:left="5162" w:hanging="485"/>
      </w:pPr>
      <w:rPr>
        <w:rFonts w:hint="default"/>
        <w:lang w:val="en-US" w:eastAsia="en-US" w:bidi="en-US"/>
      </w:rPr>
    </w:lvl>
    <w:lvl w:ilvl="6" w:tplc="06A6830C">
      <w:numFmt w:val="bullet"/>
      <w:lvlText w:val="•"/>
      <w:lvlJc w:val="left"/>
      <w:pPr>
        <w:ind w:left="6177" w:hanging="485"/>
      </w:pPr>
      <w:rPr>
        <w:rFonts w:hint="default"/>
        <w:lang w:val="en-US" w:eastAsia="en-US" w:bidi="en-US"/>
      </w:rPr>
    </w:lvl>
    <w:lvl w:ilvl="7" w:tplc="F4448A82">
      <w:numFmt w:val="bullet"/>
      <w:lvlText w:val="•"/>
      <w:lvlJc w:val="left"/>
      <w:pPr>
        <w:ind w:left="7193" w:hanging="485"/>
      </w:pPr>
      <w:rPr>
        <w:rFonts w:hint="default"/>
        <w:lang w:val="en-US" w:eastAsia="en-US" w:bidi="en-US"/>
      </w:rPr>
    </w:lvl>
    <w:lvl w:ilvl="8" w:tplc="137E2916">
      <w:numFmt w:val="bullet"/>
      <w:lvlText w:val="•"/>
      <w:lvlJc w:val="left"/>
      <w:pPr>
        <w:ind w:left="8208" w:hanging="485"/>
      </w:pPr>
      <w:rPr>
        <w:rFonts w:hint="default"/>
        <w:lang w:val="en-US" w:eastAsia="en-US" w:bidi="en-US"/>
      </w:rPr>
    </w:lvl>
  </w:abstractNum>
  <w:abstractNum w:abstractNumId="18" w15:restartNumberingAfterBreak="0">
    <w:nsid w:val="49C003BA"/>
    <w:multiLevelType w:val="hybridMultilevel"/>
    <w:tmpl w:val="1D8AB8A6"/>
    <w:lvl w:ilvl="0" w:tplc="B6F0C43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3E583B"/>
    <w:multiLevelType w:val="hybridMultilevel"/>
    <w:tmpl w:val="A5067E8E"/>
    <w:lvl w:ilvl="0" w:tplc="A7DE8D2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4D1BBE"/>
    <w:multiLevelType w:val="hybridMultilevel"/>
    <w:tmpl w:val="ADD43682"/>
    <w:lvl w:ilvl="0" w:tplc="9BEE9B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9E61B32"/>
    <w:multiLevelType w:val="hybridMultilevel"/>
    <w:tmpl w:val="8AA8DFA4"/>
    <w:lvl w:ilvl="0" w:tplc="FA4A93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240D7D"/>
    <w:multiLevelType w:val="hybridMultilevel"/>
    <w:tmpl w:val="875671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F186A"/>
    <w:multiLevelType w:val="hybridMultilevel"/>
    <w:tmpl w:val="5704B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731A2"/>
    <w:multiLevelType w:val="hybridMultilevel"/>
    <w:tmpl w:val="F5FA1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C12BA"/>
    <w:multiLevelType w:val="hybridMultilevel"/>
    <w:tmpl w:val="6A00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C5E9F"/>
    <w:multiLevelType w:val="hybridMultilevel"/>
    <w:tmpl w:val="C7244F14"/>
    <w:lvl w:ilvl="0" w:tplc="2D929F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A6C15"/>
    <w:multiLevelType w:val="hybridMultilevel"/>
    <w:tmpl w:val="858859EC"/>
    <w:lvl w:ilvl="0" w:tplc="A8E84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EF3D2D"/>
    <w:multiLevelType w:val="hybridMultilevel"/>
    <w:tmpl w:val="96C2F790"/>
    <w:lvl w:ilvl="0" w:tplc="FD94D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9"/>
  </w:num>
  <w:num w:numId="6">
    <w:abstractNumId w:val="28"/>
  </w:num>
  <w:num w:numId="7">
    <w:abstractNumId w:val="22"/>
  </w:num>
  <w:num w:numId="8">
    <w:abstractNumId w:val="12"/>
  </w:num>
  <w:num w:numId="9">
    <w:abstractNumId w:val="20"/>
  </w:num>
  <w:num w:numId="10">
    <w:abstractNumId w:val="17"/>
  </w:num>
  <w:num w:numId="11">
    <w:abstractNumId w:val="8"/>
  </w:num>
  <w:num w:numId="12">
    <w:abstractNumId w:val="23"/>
  </w:num>
  <w:num w:numId="13">
    <w:abstractNumId w:val="6"/>
  </w:num>
  <w:num w:numId="14">
    <w:abstractNumId w:val="24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10"/>
  </w:num>
  <w:num w:numId="22">
    <w:abstractNumId w:val="4"/>
  </w:num>
  <w:num w:numId="23">
    <w:abstractNumId w:val="13"/>
  </w:num>
  <w:num w:numId="24">
    <w:abstractNumId w:val="25"/>
  </w:num>
  <w:num w:numId="25">
    <w:abstractNumId w:val="19"/>
  </w:num>
  <w:num w:numId="26">
    <w:abstractNumId w:val="11"/>
  </w:num>
  <w:num w:numId="27">
    <w:abstractNumId w:val="2"/>
  </w:num>
  <w:num w:numId="28">
    <w:abstractNumId w:val="27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A50908"/>
    <w:rsid w:val="00007B58"/>
    <w:rsid w:val="000120F0"/>
    <w:rsid w:val="00012E1E"/>
    <w:rsid w:val="0001399E"/>
    <w:rsid w:val="000140BD"/>
    <w:rsid w:val="000151DB"/>
    <w:rsid w:val="00016A6A"/>
    <w:rsid w:val="00017DED"/>
    <w:rsid w:val="00020029"/>
    <w:rsid w:val="00021F30"/>
    <w:rsid w:val="00022DB8"/>
    <w:rsid w:val="000267CB"/>
    <w:rsid w:val="0003763D"/>
    <w:rsid w:val="00041586"/>
    <w:rsid w:val="00041761"/>
    <w:rsid w:val="000420E3"/>
    <w:rsid w:val="00042985"/>
    <w:rsid w:val="00042D47"/>
    <w:rsid w:val="00047892"/>
    <w:rsid w:val="00047A40"/>
    <w:rsid w:val="00051BF5"/>
    <w:rsid w:val="00051CD0"/>
    <w:rsid w:val="000532B1"/>
    <w:rsid w:val="00055990"/>
    <w:rsid w:val="000559C6"/>
    <w:rsid w:val="00061C4B"/>
    <w:rsid w:val="000621EA"/>
    <w:rsid w:val="00064DFC"/>
    <w:rsid w:val="00065E7A"/>
    <w:rsid w:val="0006760F"/>
    <w:rsid w:val="00067C6C"/>
    <w:rsid w:val="00074918"/>
    <w:rsid w:val="00076D50"/>
    <w:rsid w:val="00081A68"/>
    <w:rsid w:val="00082E4E"/>
    <w:rsid w:val="00084685"/>
    <w:rsid w:val="00084E1A"/>
    <w:rsid w:val="00092100"/>
    <w:rsid w:val="0009579D"/>
    <w:rsid w:val="00096641"/>
    <w:rsid w:val="0009717E"/>
    <w:rsid w:val="00097AD3"/>
    <w:rsid w:val="000A217F"/>
    <w:rsid w:val="000A6E01"/>
    <w:rsid w:val="000B061D"/>
    <w:rsid w:val="000B1B11"/>
    <w:rsid w:val="000B7F78"/>
    <w:rsid w:val="000C0B67"/>
    <w:rsid w:val="000C0D0C"/>
    <w:rsid w:val="000C20F7"/>
    <w:rsid w:val="000C3687"/>
    <w:rsid w:val="000C479D"/>
    <w:rsid w:val="000C4D1C"/>
    <w:rsid w:val="000D07FE"/>
    <w:rsid w:val="000D2838"/>
    <w:rsid w:val="000D3FB0"/>
    <w:rsid w:val="000D684F"/>
    <w:rsid w:val="000D7424"/>
    <w:rsid w:val="000E0A88"/>
    <w:rsid w:val="000E30BD"/>
    <w:rsid w:val="000E3734"/>
    <w:rsid w:val="000E3819"/>
    <w:rsid w:val="000E41F0"/>
    <w:rsid w:val="000E65FA"/>
    <w:rsid w:val="000E7DFA"/>
    <w:rsid w:val="000F7C81"/>
    <w:rsid w:val="00100464"/>
    <w:rsid w:val="00100F33"/>
    <w:rsid w:val="00101705"/>
    <w:rsid w:val="00101ABD"/>
    <w:rsid w:val="001038CB"/>
    <w:rsid w:val="0010538E"/>
    <w:rsid w:val="001060A5"/>
    <w:rsid w:val="00110095"/>
    <w:rsid w:val="00110E0A"/>
    <w:rsid w:val="001118E2"/>
    <w:rsid w:val="00114FA1"/>
    <w:rsid w:val="00116C9C"/>
    <w:rsid w:val="00121BB9"/>
    <w:rsid w:val="00121DB9"/>
    <w:rsid w:val="0012595D"/>
    <w:rsid w:val="0012741E"/>
    <w:rsid w:val="00131451"/>
    <w:rsid w:val="00132EF8"/>
    <w:rsid w:val="001354CC"/>
    <w:rsid w:val="00135A26"/>
    <w:rsid w:val="00136351"/>
    <w:rsid w:val="001403D4"/>
    <w:rsid w:val="00143B49"/>
    <w:rsid w:val="001458F9"/>
    <w:rsid w:val="0014714C"/>
    <w:rsid w:val="00147FC6"/>
    <w:rsid w:val="00153CA8"/>
    <w:rsid w:val="00156544"/>
    <w:rsid w:val="00162C9B"/>
    <w:rsid w:val="001677F0"/>
    <w:rsid w:val="00172060"/>
    <w:rsid w:val="00173FB0"/>
    <w:rsid w:val="0017784D"/>
    <w:rsid w:val="00177A9C"/>
    <w:rsid w:val="00177CB5"/>
    <w:rsid w:val="001832E3"/>
    <w:rsid w:val="0018716C"/>
    <w:rsid w:val="0019049B"/>
    <w:rsid w:val="00190895"/>
    <w:rsid w:val="00192DE1"/>
    <w:rsid w:val="00193982"/>
    <w:rsid w:val="001B0866"/>
    <w:rsid w:val="001B38CB"/>
    <w:rsid w:val="001B74A6"/>
    <w:rsid w:val="001C2C9F"/>
    <w:rsid w:val="001C3EF7"/>
    <w:rsid w:val="001C453A"/>
    <w:rsid w:val="001C642F"/>
    <w:rsid w:val="001D2B6C"/>
    <w:rsid w:val="001D2D0B"/>
    <w:rsid w:val="001D2FD9"/>
    <w:rsid w:val="001D62C1"/>
    <w:rsid w:val="001D7895"/>
    <w:rsid w:val="001E04EA"/>
    <w:rsid w:val="001E0F91"/>
    <w:rsid w:val="001E1611"/>
    <w:rsid w:val="001E2412"/>
    <w:rsid w:val="001E3101"/>
    <w:rsid w:val="001E5AD0"/>
    <w:rsid w:val="001E6E94"/>
    <w:rsid w:val="001F4D21"/>
    <w:rsid w:val="00201539"/>
    <w:rsid w:val="00203327"/>
    <w:rsid w:val="002107AD"/>
    <w:rsid w:val="002115CF"/>
    <w:rsid w:val="0021455E"/>
    <w:rsid w:val="00214D3E"/>
    <w:rsid w:val="00222FC7"/>
    <w:rsid w:val="00223945"/>
    <w:rsid w:val="00231621"/>
    <w:rsid w:val="00233FAA"/>
    <w:rsid w:val="00235416"/>
    <w:rsid w:val="00237738"/>
    <w:rsid w:val="00241E6C"/>
    <w:rsid w:val="002521A7"/>
    <w:rsid w:val="002544E6"/>
    <w:rsid w:val="00267B54"/>
    <w:rsid w:val="00271D27"/>
    <w:rsid w:val="00274753"/>
    <w:rsid w:val="00274F7A"/>
    <w:rsid w:val="0028125A"/>
    <w:rsid w:val="00281642"/>
    <w:rsid w:val="00281A8C"/>
    <w:rsid w:val="0028222B"/>
    <w:rsid w:val="0028230B"/>
    <w:rsid w:val="00282F95"/>
    <w:rsid w:val="002902B3"/>
    <w:rsid w:val="002928C3"/>
    <w:rsid w:val="00292A25"/>
    <w:rsid w:val="002936F7"/>
    <w:rsid w:val="002952D4"/>
    <w:rsid w:val="002A07DB"/>
    <w:rsid w:val="002A4ACF"/>
    <w:rsid w:val="002A67A6"/>
    <w:rsid w:val="002B19BA"/>
    <w:rsid w:val="002B2E21"/>
    <w:rsid w:val="002B47ED"/>
    <w:rsid w:val="002C1D49"/>
    <w:rsid w:val="002C6956"/>
    <w:rsid w:val="002C716D"/>
    <w:rsid w:val="002D2698"/>
    <w:rsid w:val="002D6174"/>
    <w:rsid w:val="002E0F04"/>
    <w:rsid w:val="002E2CF8"/>
    <w:rsid w:val="002E5BC4"/>
    <w:rsid w:val="002F0BD0"/>
    <w:rsid w:val="002F37AB"/>
    <w:rsid w:val="002F460A"/>
    <w:rsid w:val="002F6203"/>
    <w:rsid w:val="00304A8B"/>
    <w:rsid w:val="003116E5"/>
    <w:rsid w:val="003201BE"/>
    <w:rsid w:val="003261F6"/>
    <w:rsid w:val="0032776F"/>
    <w:rsid w:val="003303D3"/>
    <w:rsid w:val="00333DB5"/>
    <w:rsid w:val="00336057"/>
    <w:rsid w:val="00336A15"/>
    <w:rsid w:val="00336EE6"/>
    <w:rsid w:val="00341C0A"/>
    <w:rsid w:val="00342F18"/>
    <w:rsid w:val="003534F9"/>
    <w:rsid w:val="003559BB"/>
    <w:rsid w:val="003605E6"/>
    <w:rsid w:val="00360AAB"/>
    <w:rsid w:val="00361A4E"/>
    <w:rsid w:val="003630C2"/>
    <w:rsid w:val="00364EA9"/>
    <w:rsid w:val="003662C0"/>
    <w:rsid w:val="00374F04"/>
    <w:rsid w:val="003764A7"/>
    <w:rsid w:val="0038092E"/>
    <w:rsid w:val="003812E6"/>
    <w:rsid w:val="00386619"/>
    <w:rsid w:val="00390BDE"/>
    <w:rsid w:val="003926A8"/>
    <w:rsid w:val="00393202"/>
    <w:rsid w:val="00393356"/>
    <w:rsid w:val="003934A6"/>
    <w:rsid w:val="00396A46"/>
    <w:rsid w:val="003A5C98"/>
    <w:rsid w:val="003B242C"/>
    <w:rsid w:val="003B5076"/>
    <w:rsid w:val="003B684E"/>
    <w:rsid w:val="003C220B"/>
    <w:rsid w:val="003C2F9B"/>
    <w:rsid w:val="003C3F60"/>
    <w:rsid w:val="003C419C"/>
    <w:rsid w:val="003C4B9F"/>
    <w:rsid w:val="003C4E15"/>
    <w:rsid w:val="003D1007"/>
    <w:rsid w:val="003D2ABB"/>
    <w:rsid w:val="003D4667"/>
    <w:rsid w:val="003D5FAF"/>
    <w:rsid w:val="003D6982"/>
    <w:rsid w:val="003D7E79"/>
    <w:rsid w:val="003E2318"/>
    <w:rsid w:val="003E30EC"/>
    <w:rsid w:val="003E595D"/>
    <w:rsid w:val="003F0537"/>
    <w:rsid w:val="003F161C"/>
    <w:rsid w:val="003F3115"/>
    <w:rsid w:val="003F4E23"/>
    <w:rsid w:val="00404D38"/>
    <w:rsid w:val="00404F9D"/>
    <w:rsid w:val="004051D1"/>
    <w:rsid w:val="0041091C"/>
    <w:rsid w:val="00413055"/>
    <w:rsid w:val="0041759D"/>
    <w:rsid w:val="004176B9"/>
    <w:rsid w:val="00421309"/>
    <w:rsid w:val="004215F0"/>
    <w:rsid w:val="004262F2"/>
    <w:rsid w:val="00430136"/>
    <w:rsid w:val="00430651"/>
    <w:rsid w:val="004325B9"/>
    <w:rsid w:val="00434F5E"/>
    <w:rsid w:val="00435B2A"/>
    <w:rsid w:val="0043614F"/>
    <w:rsid w:val="00443EDF"/>
    <w:rsid w:val="0044558B"/>
    <w:rsid w:val="00447AE9"/>
    <w:rsid w:val="00454891"/>
    <w:rsid w:val="004549A1"/>
    <w:rsid w:val="00456E2C"/>
    <w:rsid w:val="00460831"/>
    <w:rsid w:val="00460E36"/>
    <w:rsid w:val="00461198"/>
    <w:rsid w:val="00462C28"/>
    <w:rsid w:val="00462FB4"/>
    <w:rsid w:val="00463D04"/>
    <w:rsid w:val="00470CA6"/>
    <w:rsid w:val="0047291A"/>
    <w:rsid w:val="0047373D"/>
    <w:rsid w:val="0047383A"/>
    <w:rsid w:val="00475A7B"/>
    <w:rsid w:val="00476FBF"/>
    <w:rsid w:val="004821CF"/>
    <w:rsid w:val="00482650"/>
    <w:rsid w:val="004828D7"/>
    <w:rsid w:val="0048299A"/>
    <w:rsid w:val="004842B1"/>
    <w:rsid w:val="0049064A"/>
    <w:rsid w:val="004952A1"/>
    <w:rsid w:val="004A219D"/>
    <w:rsid w:val="004A4447"/>
    <w:rsid w:val="004B12E1"/>
    <w:rsid w:val="004B23AE"/>
    <w:rsid w:val="004B2ADF"/>
    <w:rsid w:val="004B4A62"/>
    <w:rsid w:val="004C0A26"/>
    <w:rsid w:val="004D194D"/>
    <w:rsid w:val="004D1C57"/>
    <w:rsid w:val="004D3347"/>
    <w:rsid w:val="004D39E8"/>
    <w:rsid w:val="004E05D0"/>
    <w:rsid w:val="004E38D7"/>
    <w:rsid w:val="004E7B6E"/>
    <w:rsid w:val="004F3EF6"/>
    <w:rsid w:val="004F4180"/>
    <w:rsid w:val="004F5B4E"/>
    <w:rsid w:val="005028DA"/>
    <w:rsid w:val="00506213"/>
    <w:rsid w:val="0050794C"/>
    <w:rsid w:val="005107AC"/>
    <w:rsid w:val="00512061"/>
    <w:rsid w:val="00513818"/>
    <w:rsid w:val="00515EB8"/>
    <w:rsid w:val="00516B8B"/>
    <w:rsid w:val="0051723B"/>
    <w:rsid w:val="005178E8"/>
    <w:rsid w:val="00521174"/>
    <w:rsid w:val="0052219A"/>
    <w:rsid w:val="00525454"/>
    <w:rsid w:val="005279FD"/>
    <w:rsid w:val="005310D0"/>
    <w:rsid w:val="00532722"/>
    <w:rsid w:val="00532B49"/>
    <w:rsid w:val="005368D8"/>
    <w:rsid w:val="00537164"/>
    <w:rsid w:val="005400AD"/>
    <w:rsid w:val="00540CC6"/>
    <w:rsid w:val="005423C0"/>
    <w:rsid w:val="005425FA"/>
    <w:rsid w:val="0054298F"/>
    <w:rsid w:val="00543972"/>
    <w:rsid w:val="00544B6A"/>
    <w:rsid w:val="005461ED"/>
    <w:rsid w:val="00550437"/>
    <w:rsid w:val="00550B8F"/>
    <w:rsid w:val="0055137C"/>
    <w:rsid w:val="0055441E"/>
    <w:rsid w:val="00555113"/>
    <w:rsid w:val="0056601D"/>
    <w:rsid w:val="00566096"/>
    <w:rsid w:val="0057359C"/>
    <w:rsid w:val="00576A0D"/>
    <w:rsid w:val="00576F9B"/>
    <w:rsid w:val="0058708B"/>
    <w:rsid w:val="00591782"/>
    <w:rsid w:val="005A009A"/>
    <w:rsid w:val="005A0114"/>
    <w:rsid w:val="005A0DD0"/>
    <w:rsid w:val="005A2CCF"/>
    <w:rsid w:val="005A32B3"/>
    <w:rsid w:val="005A5082"/>
    <w:rsid w:val="005A720B"/>
    <w:rsid w:val="005B1984"/>
    <w:rsid w:val="005B2B23"/>
    <w:rsid w:val="005B2DD5"/>
    <w:rsid w:val="005B3548"/>
    <w:rsid w:val="005B4EAF"/>
    <w:rsid w:val="005B6509"/>
    <w:rsid w:val="005C17F8"/>
    <w:rsid w:val="005C19B9"/>
    <w:rsid w:val="005C3A39"/>
    <w:rsid w:val="005C41A1"/>
    <w:rsid w:val="005C73E5"/>
    <w:rsid w:val="005C7F35"/>
    <w:rsid w:val="005D0353"/>
    <w:rsid w:val="005D7423"/>
    <w:rsid w:val="005D7F03"/>
    <w:rsid w:val="005E0B18"/>
    <w:rsid w:val="005E54DA"/>
    <w:rsid w:val="005F4165"/>
    <w:rsid w:val="005F42D4"/>
    <w:rsid w:val="005F4649"/>
    <w:rsid w:val="005F5B61"/>
    <w:rsid w:val="005F75BE"/>
    <w:rsid w:val="00602373"/>
    <w:rsid w:val="0060668F"/>
    <w:rsid w:val="006129CE"/>
    <w:rsid w:val="00613F3B"/>
    <w:rsid w:val="006140F1"/>
    <w:rsid w:val="006146F9"/>
    <w:rsid w:val="00616170"/>
    <w:rsid w:val="006212A9"/>
    <w:rsid w:val="00624C32"/>
    <w:rsid w:val="00625BA3"/>
    <w:rsid w:val="0062686A"/>
    <w:rsid w:val="00627167"/>
    <w:rsid w:val="006303E2"/>
    <w:rsid w:val="00630DB7"/>
    <w:rsid w:val="0064029F"/>
    <w:rsid w:val="00641BA3"/>
    <w:rsid w:val="0064511C"/>
    <w:rsid w:val="00646BB3"/>
    <w:rsid w:val="00647584"/>
    <w:rsid w:val="00647EDB"/>
    <w:rsid w:val="0065174D"/>
    <w:rsid w:val="006523F0"/>
    <w:rsid w:val="00654661"/>
    <w:rsid w:val="006572BD"/>
    <w:rsid w:val="00657B29"/>
    <w:rsid w:val="00663223"/>
    <w:rsid w:val="00665E07"/>
    <w:rsid w:val="00667EFA"/>
    <w:rsid w:val="00673220"/>
    <w:rsid w:val="00673D45"/>
    <w:rsid w:val="00692855"/>
    <w:rsid w:val="006948F9"/>
    <w:rsid w:val="006A12A3"/>
    <w:rsid w:val="006A4912"/>
    <w:rsid w:val="006A558B"/>
    <w:rsid w:val="006A6E63"/>
    <w:rsid w:val="006C4E2B"/>
    <w:rsid w:val="006D1B39"/>
    <w:rsid w:val="006D456D"/>
    <w:rsid w:val="006D7B14"/>
    <w:rsid w:val="006E0776"/>
    <w:rsid w:val="006E5521"/>
    <w:rsid w:val="006F08C9"/>
    <w:rsid w:val="006F113A"/>
    <w:rsid w:val="006F7EF8"/>
    <w:rsid w:val="00701285"/>
    <w:rsid w:val="007020BB"/>
    <w:rsid w:val="00705EED"/>
    <w:rsid w:val="0070706C"/>
    <w:rsid w:val="0070794A"/>
    <w:rsid w:val="00707A02"/>
    <w:rsid w:val="007143A8"/>
    <w:rsid w:val="00720462"/>
    <w:rsid w:val="00721118"/>
    <w:rsid w:val="007313D1"/>
    <w:rsid w:val="00732BCD"/>
    <w:rsid w:val="007337CB"/>
    <w:rsid w:val="00743E2C"/>
    <w:rsid w:val="00743F4C"/>
    <w:rsid w:val="00746662"/>
    <w:rsid w:val="00753093"/>
    <w:rsid w:val="00756846"/>
    <w:rsid w:val="00766992"/>
    <w:rsid w:val="00766EB1"/>
    <w:rsid w:val="00767757"/>
    <w:rsid w:val="00770C36"/>
    <w:rsid w:val="0077354E"/>
    <w:rsid w:val="007759FE"/>
    <w:rsid w:val="0077623D"/>
    <w:rsid w:val="00776949"/>
    <w:rsid w:val="007838E2"/>
    <w:rsid w:val="00784262"/>
    <w:rsid w:val="00786721"/>
    <w:rsid w:val="00787EC4"/>
    <w:rsid w:val="00790015"/>
    <w:rsid w:val="0079241A"/>
    <w:rsid w:val="00795BCC"/>
    <w:rsid w:val="007A12DB"/>
    <w:rsid w:val="007A2B93"/>
    <w:rsid w:val="007A2BAB"/>
    <w:rsid w:val="007A4BD1"/>
    <w:rsid w:val="007B1812"/>
    <w:rsid w:val="007B1B13"/>
    <w:rsid w:val="007B62F1"/>
    <w:rsid w:val="007B7558"/>
    <w:rsid w:val="007C4455"/>
    <w:rsid w:val="007D33B3"/>
    <w:rsid w:val="007D7D06"/>
    <w:rsid w:val="007E0214"/>
    <w:rsid w:val="007E0542"/>
    <w:rsid w:val="007E19FF"/>
    <w:rsid w:val="007F2ACC"/>
    <w:rsid w:val="007F6C64"/>
    <w:rsid w:val="008031BA"/>
    <w:rsid w:val="00805EBA"/>
    <w:rsid w:val="00806F0B"/>
    <w:rsid w:val="008128ED"/>
    <w:rsid w:val="008132A2"/>
    <w:rsid w:val="00813914"/>
    <w:rsid w:val="008168E8"/>
    <w:rsid w:val="00835764"/>
    <w:rsid w:val="00835E2A"/>
    <w:rsid w:val="008379A7"/>
    <w:rsid w:val="00845510"/>
    <w:rsid w:val="0084583A"/>
    <w:rsid w:val="0085026D"/>
    <w:rsid w:val="008538FD"/>
    <w:rsid w:val="00855ACD"/>
    <w:rsid w:val="0086242A"/>
    <w:rsid w:val="00862EEA"/>
    <w:rsid w:val="008632BC"/>
    <w:rsid w:val="0086352F"/>
    <w:rsid w:val="0086692F"/>
    <w:rsid w:val="00871787"/>
    <w:rsid w:val="00874251"/>
    <w:rsid w:val="008752AF"/>
    <w:rsid w:val="00876461"/>
    <w:rsid w:val="00880C07"/>
    <w:rsid w:val="00881A31"/>
    <w:rsid w:val="0088392C"/>
    <w:rsid w:val="00885DCE"/>
    <w:rsid w:val="00886DBB"/>
    <w:rsid w:val="0089054B"/>
    <w:rsid w:val="0089225B"/>
    <w:rsid w:val="00896233"/>
    <w:rsid w:val="00897861"/>
    <w:rsid w:val="008A03CC"/>
    <w:rsid w:val="008A0EC6"/>
    <w:rsid w:val="008A5E95"/>
    <w:rsid w:val="008B0EA1"/>
    <w:rsid w:val="008B3E4A"/>
    <w:rsid w:val="008B43CC"/>
    <w:rsid w:val="008B6B23"/>
    <w:rsid w:val="008B704C"/>
    <w:rsid w:val="008C0FD4"/>
    <w:rsid w:val="008C3413"/>
    <w:rsid w:val="008C495A"/>
    <w:rsid w:val="008C727C"/>
    <w:rsid w:val="008C7E85"/>
    <w:rsid w:val="008D1AB6"/>
    <w:rsid w:val="008D41A9"/>
    <w:rsid w:val="008D4255"/>
    <w:rsid w:val="008D4467"/>
    <w:rsid w:val="008E1D97"/>
    <w:rsid w:val="008E4164"/>
    <w:rsid w:val="008E522E"/>
    <w:rsid w:val="008F1645"/>
    <w:rsid w:val="008F2E46"/>
    <w:rsid w:val="0090278A"/>
    <w:rsid w:val="00907F71"/>
    <w:rsid w:val="00910724"/>
    <w:rsid w:val="00911D3F"/>
    <w:rsid w:val="00911E77"/>
    <w:rsid w:val="00912DDD"/>
    <w:rsid w:val="0091452F"/>
    <w:rsid w:val="00914B24"/>
    <w:rsid w:val="0091752D"/>
    <w:rsid w:val="00922DC2"/>
    <w:rsid w:val="00925B92"/>
    <w:rsid w:val="009261A1"/>
    <w:rsid w:val="00926638"/>
    <w:rsid w:val="00931F94"/>
    <w:rsid w:val="0093318F"/>
    <w:rsid w:val="009333E5"/>
    <w:rsid w:val="00935F16"/>
    <w:rsid w:val="00936364"/>
    <w:rsid w:val="00936DED"/>
    <w:rsid w:val="00937152"/>
    <w:rsid w:val="00947CF1"/>
    <w:rsid w:val="009512BD"/>
    <w:rsid w:val="00953291"/>
    <w:rsid w:val="00953DC7"/>
    <w:rsid w:val="00954577"/>
    <w:rsid w:val="00967C73"/>
    <w:rsid w:val="00972CE4"/>
    <w:rsid w:val="00975C39"/>
    <w:rsid w:val="0097700E"/>
    <w:rsid w:val="009770E1"/>
    <w:rsid w:val="00984530"/>
    <w:rsid w:val="00991862"/>
    <w:rsid w:val="00996BC6"/>
    <w:rsid w:val="00997811"/>
    <w:rsid w:val="009A1BF3"/>
    <w:rsid w:val="009A1D4D"/>
    <w:rsid w:val="009A4CAF"/>
    <w:rsid w:val="009B502F"/>
    <w:rsid w:val="009B798A"/>
    <w:rsid w:val="009B7AFC"/>
    <w:rsid w:val="009C11A0"/>
    <w:rsid w:val="009C1EC0"/>
    <w:rsid w:val="009D6364"/>
    <w:rsid w:val="009D7730"/>
    <w:rsid w:val="009E1583"/>
    <w:rsid w:val="009E3721"/>
    <w:rsid w:val="009E421B"/>
    <w:rsid w:val="009E6D70"/>
    <w:rsid w:val="009F64A8"/>
    <w:rsid w:val="009F652F"/>
    <w:rsid w:val="009F731A"/>
    <w:rsid w:val="00A03809"/>
    <w:rsid w:val="00A0550F"/>
    <w:rsid w:val="00A07890"/>
    <w:rsid w:val="00A11C59"/>
    <w:rsid w:val="00A134D3"/>
    <w:rsid w:val="00A13754"/>
    <w:rsid w:val="00A13D6C"/>
    <w:rsid w:val="00A160A9"/>
    <w:rsid w:val="00A25516"/>
    <w:rsid w:val="00A27217"/>
    <w:rsid w:val="00A32C77"/>
    <w:rsid w:val="00A33314"/>
    <w:rsid w:val="00A36EE1"/>
    <w:rsid w:val="00A3726E"/>
    <w:rsid w:val="00A37BE0"/>
    <w:rsid w:val="00A4246B"/>
    <w:rsid w:val="00A42932"/>
    <w:rsid w:val="00A47038"/>
    <w:rsid w:val="00A50908"/>
    <w:rsid w:val="00A54183"/>
    <w:rsid w:val="00A55024"/>
    <w:rsid w:val="00A55A00"/>
    <w:rsid w:val="00A57A9F"/>
    <w:rsid w:val="00A57E29"/>
    <w:rsid w:val="00A604ED"/>
    <w:rsid w:val="00A61E6A"/>
    <w:rsid w:val="00A628E1"/>
    <w:rsid w:val="00A66CDF"/>
    <w:rsid w:val="00A70CFE"/>
    <w:rsid w:val="00A715B2"/>
    <w:rsid w:val="00A7297B"/>
    <w:rsid w:val="00A72B9F"/>
    <w:rsid w:val="00A72DB4"/>
    <w:rsid w:val="00A76BAC"/>
    <w:rsid w:val="00A81C47"/>
    <w:rsid w:val="00A848A1"/>
    <w:rsid w:val="00A84EC0"/>
    <w:rsid w:val="00A93B57"/>
    <w:rsid w:val="00A95D15"/>
    <w:rsid w:val="00AA0469"/>
    <w:rsid w:val="00AA0AA2"/>
    <w:rsid w:val="00AA0D99"/>
    <w:rsid w:val="00AA284A"/>
    <w:rsid w:val="00AA4D87"/>
    <w:rsid w:val="00AB35FE"/>
    <w:rsid w:val="00AB75E0"/>
    <w:rsid w:val="00AC0054"/>
    <w:rsid w:val="00AC5134"/>
    <w:rsid w:val="00AC73BF"/>
    <w:rsid w:val="00AD08F2"/>
    <w:rsid w:val="00AD0DF6"/>
    <w:rsid w:val="00AD1A2C"/>
    <w:rsid w:val="00AD7AC6"/>
    <w:rsid w:val="00AE099F"/>
    <w:rsid w:val="00AE154E"/>
    <w:rsid w:val="00AE17C6"/>
    <w:rsid w:val="00AE1A71"/>
    <w:rsid w:val="00AE715B"/>
    <w:rsid w:val="00AF1FA0"/>
    <w:rsid w:val="00AF2AD7"/>
    <w:rsid w:val="00AF38BF"/>
    <w:rsid w:val="00AF6541"/>
    <w:rsid w:val="00AF6A3E"/>
    <w:rsid w:val="00B00642"/>
    <w:rsid w:val="00B01126"/>
    <w:rsid w:val="00B026F9"/>
    <w:rsid w:val="00B06C91"/>
    <w:rsid w:val="00B06D26"/>
    <w:rsid w:val="00B06E53"/>
    <w:rsid w:val="00B16580"/>
    <w:rsid w:val="00B23B9A"/>
    <w:rsid w:val="00B2781D"/>
    <w:rsid w:val="00B31252"/>
    <w:rsid w:val="00B31F7A"/>
    <w:rsid w:val="00B36158"/>
    <w:rsid w:val="00B36322"/>
    <w:rsid w:val="00B40170"/>
    <w:rsid w:val="00B41032"/>
    <w:rsid w:val="00B44461"/>
    <w:rsid w:val="00B468D5"/>
    <w:rsid w:val="00B51173"/>
    <w:rsid w:val="00B5187F"/>
    <w:rsid w:val="00B5556B"/>
    <w:rsid w:val="00B55AA3"/>
    <w:rsid w:val="00B57CB1"/>
    <w:rsid w:val="00B630E8"/>
    <w:rsid w:val="00B63BEA"/>
    <w:rsid w:val="00B6404E"/>
    <w:rsid w:val="00B72A32"/>
    <w:rsid w:val="00B7399A"/>
    <w:rsid w:val="00B73AC2"/>
    <w:rsid w:val="00B76A40"/>
    <w:rsid w:val="00B7779F"/>
    <w:rsid w:val="00B80453"/>
    <w:rsid w:val="00B822C9"/>
    <w:rsid w:val="00B86C93"/>
    <w:rsid w:val="00B92329"/>
    <w:rsid w:val="00BA625E"/>
    <w:rsid w:val="00BA7481"/>
    <w:rsid w:val="00BB04C5"/>
    <w:rsid w:val="00BB0C06"/>
    <w:rsid w:val="00BB21A5"/>
    <w:rsid w:val="00BB4C24"/>
    <w:rsid w:val="00BB4EFA"/>
    <w:rsid w:val="00BC31C0"/>
    <w:rsid w:val="00BC3CB4"/>
    <w:rsid w:val="00BC4AE6"/>
    <w:rsid w:val="00BC5DC0"/>
    <w:rsid w:val="00BC66CD"/>
    <w:rsid w:val="00BD010D"/>
    <w:rsid w:val="00BD497E"/>
    <w:rsid w:val="00BD74C3"/>
    <w:rsid w:val="00BE3111"/>
    <w:rsid w:val="00BE450F"/>
    <w:rsid w:val="00BE6015"/>
    <w:rsid w:val="00BF292C"/>
    <w:rsid w:val="00BF30DC"/>
    <w:rsid w:val="00BF4780"/>
    <w:rsid w:val="00BF4B12"/>
    <w:rsid w:val="00BF6064"/>
    <w:rsid w:val="00BF617B"/>
    <w:rsid w:val="00BF697F"/>
    <w:rsid w:val="00C05629"/>
    <w:rsid w:val="00C1078F"/>
    <w:rsid w:val="00C11756"/>
    <w:rsid w:val="00C15560"/>
    <w:rsid w:val="00C228AA"/>
    <w:rsid w:val="00C23016"/>
    <w:rsid w:val="00C2554B"/>
    <w:rsid w:val="00C267AD"/>
    <w:rsid w:val="00C272A1"/>
    <w:rsid w:val="00C30160"/>
    <w:rsid w:val="00C34F8D"/>
    <w:rsid w:val="00C3589D"/>
    <w:rsid w:val="00C35C98"/>
    <w:rsid w:val="00C360C6"/>
    <w:rsid w:val="00C36EE2"/>
    <w:rsid w:val="00C4327C"/>
    <w:rsid w:val="00C44B51"/>
    <w:rsid w:val="00C46035"/>
    <w:rsid w:val="00C462BE"/>
    <w:rsid w:val="00C50BB0"/>
    <w:rsid w:val="00C52346"/>
    <w:rsid w:val="00C55E7F"/>
    <w:rsid w:val="00C5639E"/>
    <w:rsid w:val="00C56416"/>
    <w:rsid w:val="00C626E9"/>
    <w:rsid w:val="00C631C9"/>
    <w:rsid w:val="00C635DE"/>
    <w:rsid w:val="00C63D4E"/>
    <w:rsid w:val="00C6417B"/>
    <w:rsid w:val="00C6718D"/>
    <w:rsid w:val="00C67832"/>
    <w:rsid w:val="00C702B8"/>
    <w:rsid w:val="00C763A4"/>
    <w:rsid w:val="00C813CC"/>
    <w:rsid w:val="00C81B91"/>
    <w:rsid w:val="00C84667"/>
    <w:rsid w:val="00C91C60"/>
    <w:rsid w:val="00C930C1"/>
    <w:rsid w:val="00C938E5"/>
    <w:rsid w:val="00C944A9"/>
    <w:rsid w:val="00C944BF"/>
    <w:rsid w:val="00CA17A3"/>
    <w:rsid w:val="00CA21FA"/>
    <w:rsid w:val="00CA55A1"/>
    <w:rsid w:val="00CA5FAF"/>
    <w:rsid w:val="00CA67CB"/>
    <w:rsid w:val="00CB1902"/>
    <w:rsid w:val="00CB1E51"/>
    <w:rsid w:val="00CB4117"/>
    <w:rsid w:val="00CB4DAA"/>
    <w:rsid w:val="00CC09F3"/>
    <w:rsid w:val="00CC2AA3"/>
    <w:rsid w:val="00CD6013"/>
    <w:rsid w:val="00CE0DAC"/>
    <w:rsid w:val="00CE1660"/>
    <w:rsid w:val="00CE2C04"/>
    <w:rsid w:val="00CE309C"/>
    <w:rsid w:val="00CF2FE6"/>
    <w:rsid w:val="00CF5A6C"/>
    <w:rsid w:val="00CF609C"/>
    <w:rsid w:val="00D02FC1"/>
    <w:rsid w:val="00D06BE4"/>
    <w:rsid w:val="00D131C1"/>
    <w:rsid w:val="00D13C03"/>
    <w:rsid w:val="00D14CB7"/>
    <w:rsid w:val="00D14E24"/>
    <w:rsid w:val="00D151A5"/>
    <w:rsid w:val="00D155C7"/>
    <w:rsid w:val="00D20D65"/>
    <w:rsid w:val="00D245B0"/>
    <w:rsid w:val="00D273FF"/>
    <w:rsid w:val="00D348BB"/>
    <w:rsid w:val="00D3617E"/>
    <w:rsid w:val="00D362C1"/>
    <w:rsid w:val="00D365C3"/>
    <w:rsid w:val="00D43CF8"/>
    <w:rsid w:val="00D44A25"/>
    <w:rsid w:val="00D45148"/>
    <w:rsid w:val="00D52112"/>
    <w:rsid w:val="00D55D0C"/>
    <w:rsid w:val="00D56749"/>
    <w:rsid w:val="00D5718C"/>
    <w:rsid w:val="00D705E8"/>
    <w:rsid w:val="00D7212F"/>
    <w:rsid w:val="00D7329A"/>
    <w:rsid w:val="00D74038"/>
    <w:rsid w:val="00D7436E"/>
    <w:rsid w:val="00D7460F"/>
    <w:rsid w:val="00D802F1"/>
    <w:rsid w:val="00D81823"/>
    <w:rsid w:val="00D83B30"/>
    <w:rsid w:val="00D8666A"/>
    <w:rsid w:val="00D936FC"/>
    <w:rsid w:val="00D940B6"/>
    <w:rsid w:val="00D97D8B"/>
    <w:rsid w:val="00DA05C3"/>
    <w:rsid w:val="00DA12B5"/>
    <w:rsid w:val="00DA12E3"/>
    <w:rsid w:val="00DA3B02"/>
    <w:rsid w:val="00DA506D"/>
    <w:rsid w:val="00DA56AC"/>
    <w:rsid w:val="00DA56B1"/>
    <w:rsid w:val="00DA7DD0"/>
    <w:rsid w:val="00DB2ACA"/>
    <w:rsid w:val="00DB3600"/>
    <w:rsid w:val="00DB5121"/>
    <w:rsid w:val="00DC0572"/>
    <w:rsid w:val="00DC0802"/>
    <w:rsid w:val="00DC4024"/>
    <w:rsid w:val="00DC6FD5"/>
    <w:rsid w:val="00DD02F2"/>
    <w:rsid w:val="00DD144C"/>
    <w:rsid w:val="00DD4849"/>
    <w:rsid w:val="00DD630F"/>
    <w:rsid w:val="00DE3A80"/>
    <w:rsid w:val="00DE50FD"/>
    <w:rsid w:val="00DE5673"/>
    <w:rsid w:val="00DF0868"/>
    <w:rsid w:val="00DF2F22"/>
    <w:rsid w:val="00DF31C3"/>
    <w:rsid w:val="00DF4CB8"/>
    <w:rsid w:val="00DF739B"/>
    <w:rsid w:val="00DF740D"/>
    <w:rsid w:val="00E05ABD"/>
    <w:rsid w:val="00E069B7"/>
    <w:rsid w:val="00E17441"/>
    <w:rsid w:val="00E21EF9"/>
    <w:rsid w:val="00E23D46"/>
    <w:rsid w:val="00E23E31"/>
    <w:rsid w:val="00E255D3"/>
    <w:rsid w:val="00E31922"/>
    <w:rsid w:val="00E357C2"/>
    <w:rsid w:val="00E37784"/>
    <w:rsid w:val="00E42BD1"/>
    <w:rsid w:val="00E45670"/>
    <w:rsid w:val="00E47BF7"/>
    <w:rsid w:val="00E52F73"/>
    <w:rsid w:val="00E55F75"/>
    <w:rsid w:val="00E62B42"/>
    <w:rsid w:val="00E63B97"/>
    <w:rsid w:val="00E74B0B"/>
    <w:rsid w:val="00E82C86"/>
    <w:rsid w:val="00E8328C"/>
    <w:rsid w:val="00E8664E"/>
    <w:rsid w:val="00E870EE"/>
    <w:rsid w:val="00E8717C"/>
    <w:rsid w:val="00E91058"/>
    <w:rsid w:val="00E97980"/>
    <w:rsid w:val="00EA213F"/>
    <w:rsid w:val="00EA4810"/>
    <w:rsid w:val="00EA548A"/>
    <w:rsid w:val="00EA61FF"/>
    <w:rsid w:val="00EA7114"/>
    <w:rsid w:val="00EA7D3A"/>
    <w:rsid w:val="00EB555C"/>
    <w:rsid w:val="00EB6316"/>
    <w:rsid w:val="00ED40BE"/>
    <w:rsid w:val="00ED640F"/>
    <w:rsid w:val="00ED66FA"/>
    <w:rsid w:val="00EE037C"/>
    <w:rsid w:val="00EE1E98"/>
    <w:rsid w:val="00EE27D0"/>
    <w:rsid w:val="00EE308E"/>
    <w:rsid w:val="00EE5F38"/>
    <w:rsid w:val="00EF03CE"/>
    <w:rsid w:val="00EF1969"/>
    <w:rsid w:val="00EF4194"/>
    <w:rsid w:val="00F04029"/>
    <w:rsid w:val="00F05A5B"/>
    <w:rsid w:val="00F2016F"/>
    <w:rsid w:val="00F23580"/>
    <w:rsid w:val="00F24CDF"/>
    <w:rsid w:val="00F2687D"/>
    <w:rsid w:val="00F275EF"/>
    <w:rsid w:val="00F308C9"/>
    <w:rsid w:val="00F31297"/>
    <w:rsid w:val="00F31953"/>
    <w:rsid w:val="00F34843"/>
    <w:rsid w:val="00F349F4"/>
    <w:rsid w:val="00F42DFB"/>
    <w:rsid w:val="00F51FE7"/>
    <w:rsid w:val="00F53965"/>
    <w:rsid w:val="00F539CC"/>
    <w:rsid w:val="00F645A9"/>
    <w:rsid w:val="00F65568"/>
    <w:rsid w:val="00F712D9"/>
    <w:rsid w:val="00F719E6"/>
    <w:rsid w:val="00F7502B"/>
    <w:rsid w:val="00F752F0"/>
    <w:rsid w:val="00F77049"/>
    <w:rsid w:val="00F87747"/>
    <w:rsid w:val="00F948E4"/>
    <w:rsid w:val="00F972D8"/>
    <w:rsid w:val="00F97702"/>
    <w:rsid w:val="00FA11DF"/>
    <w:rsid w:val="00FA3722"/>
    <w:rsid w:val="00FA39EE"/>
    <w:rsid w:val="00FA7531"/>
    <w:rsid w:val="00FA7C96"/>
    <w:rsid w:val="00FB0BD6"/>
    <w:rsid w:val="00FB258D"/>
    <w:rsid w:val="00FB2C05"/>
    <w:rsid w:val="00FC73FF"/>
    <w:rsid w:val="00FD246B"/>
    <w:rsid w:val="00FD329D"/>
    <w:rsid w:val="00FE173D"/>
    <w:rsid w:val="00FE4061"/>
    <w:rsid w:val="00FE45AB"/>
    <w:rsid w:val="00FE4697"/>
    <w:rsid w:val="00FE556B"/>
    <w:rsid w:val="00FE55AD"/>
    <w:rsid w:val="00FE6E41"/>
    <w:rsid w:val="00FE74C3"/>
    <w:rsid w:val="00FF0253"/>
    <w:rsid w:val="00FF16D5"/>
    <w:rsid w:val="00FF40C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23A84"/>
  <w15:docId w15:val="{EDA84EAB-EF77-4FE3-B841-3492BCC6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semiHidden/>
    <w:qFormat/>
    <w:rsid w:val="00AD7AC6"/>
  </w:style>
  <w:style w:type="paragraph" w:styleId="Nagwek1">
    <w:name w:val="heading 1"/>
    <w:basedOn w:val="Normalny"/>
    <w:next w:val="Normalny"/>
    <w:link w:val="Nagwek1Znak"/>
    <w:uiPriority w:val="9"/>
    <w:qFormat/>
    <w:rsid w:val="00304A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9786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4A8B"/>
    <w:pPr>
      <w:keepNext/>
      <w:keepLines/>
      <w:numPr>
        <w:ilvl w:val="2"/>
        <w:numId w:val="2"/>
      </w:numPr>
      <w:spacing w:before="120" w:after="240"/>
      <w:outlineLvl w:val="2"/>
    </w:pPr>
    <w:rPr>
      <w:b/>
      <w:sz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04A8B"/>
    <w:pPr>
      <w:keepNext/>
      <w:keepLines/>
      <w:numPr>
        <w:ilvl w:val="3"/>
        <w:numId w:val="2"/>
      </w:numPr>
      <w:spacing w:before="120" w:after="240"/>
      <w:outlineLvl w:val="3"/>
    </w:pPr>
    <w:rPr>
      <w:b/>
      <w:i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04A8B"/>
    <w:pPr>
      <w:numPr>
        <w:ilvl w:val="4"/>
        <w:numId w:val="2"/>
      </w:numPr>
      <w:spacing w:before="120" w:after="240"/>
      <w:outlineLvl w:val="4"/>
    </w:pPr>
    <w:rPr>
      <w:sz w:val="24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04A8B"/>
    <w:pPr>
      <w:numPr>
        <w:ilvl w:val="5"/>
        <w:numId w:val="2"/>
      </w:numPr>
      <w:spacing w:before="120" w:after="240"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304A8B"/>
    <w:pPr>
      <w:numPr>
        <w:ilvl w:val="6"/>
        <w:numId w:val="2"/>
      </w:numPr>
      <w:spacing w:before="120" w:after="240"/>
      <w:outlineLvl w:val="6"/>
    </w:pPr>
    <w:rPr>
      <w:sz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04A8B"/>
    <w:pPr>
      <w:numPr>
        <w:ilvl w:val="7"/>
        <w:numId w:val="2"/>
      </w:numPr>
      <w:spacing w:before="120" w:after="240"/>
      <w:outlineLvl w:val="7"/>
    </w:pPr>
    <w:rPr>
      <w:sz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304A8B"/>
    <w:pPr>
      <w:numPr>
        <w:ilvl w:val="8"/>
        <w:numId w:val="2"/>
      </w:numPr>
      <w:spacing w:before="120" w:after="240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84685"/>
    <w:pPr>
      <w:ind w:firstLine="170"/>
      <w:jc w:val="both"/>
    </w:pPr>
    <w:rPr>
      <w:rFonts w:ascii="Minion Pro" w:hAnsi="Minion Pro"/>
      <w:sz w:val="16"/>
      <w:lang w:val="en-CA"/>
    </w:rPr>
  </w:style>
  <w:style w:type="paragraph" w:customStyle="1" w:styleId="tytu">
    <w:name w:val="tytuł"/>
    <w:basedOn w:val="Nagwek1"/>
    <w:next w:val="autor"/>
    <w:rsid w:val="006D1B39"/>
    <w:pPr>
      <w:spacing w:before="360" w:after="240" w:line="240" w:lineRule="exact"/>
      <w:jc w:val="center"/>
    </w:pPr>
    <w:rPr>
      <w:rFonts w:ascii="Minion Pro" w:hAnsi="Minion Pro"/>
      <w:sz w:val="26"/>
      <w:szCs w:val="28"/>
    </w:rPr>
  </w:style>
  <w:style w:type="paragraph" w:customStyle="1" w:styleId="autor">
    <w:name w:val="autor"/>
    <w:basedOn w:val="Normalny"/>
    <w:next w:val="abstract"/>
    <w:rsid w:val="004C0A26"/>
    <w:pPr>
      <w:spacing w:after="480"/>
      <w:jc w:val="center"/>
    </w:pPr>
    <w:rPr>
      <w:rFonts w:ascii="Minion Pro" w:hAnsi="Minion Pro"/>
      <w:b/>
      <w:sz w:val="22"/>
    </w:rPr>
  </w:style>
  <w:style w:type="paragraph" w:customStyle="1" w:styleId="abstract">
    <w:name w:val="abstract"/>
    <w:basedOn w:val="autor"/>
    <w:next w:val="tek-abstr"/>
    <w:uiPriority w:val="99"/>
    <w:rsid w:val="00203327"/>
    <w:pPr>
      <w:spacing w:after="360"/>
    </w:pPr>
    <w:rPr>
      <w:caps/>
      <w:szCs w:val="24"/>
    </w:rPr>
  </w:style>
  <w:style w:type="paragraph" w:customStyle="1" w:styleId="tek-abstr">
    <w:name w:val="tek-abstr"/>
    <w:basedOn w:val="Normalny"/>
    <w:rsid w:val="004C0A26"/>
    <w:pPr>
      <w:spacing w:after="240"/>
      <w:ind w:left="340" w:right="340"/>
      <w:jc w:val="both"/>
    </w:pPr>
    <w:rPr>
      <w:rFonts w:ascii="Minion Pro" w:hAnsi="Minion Pro"/>
      <w:sz w:val="18"/>
      <w:lang w:val="en-US"/>
    </w:rPr>
  </w:style>
  <w:style w:type="paragraph" w:customStyle="1" w:styleId="podtytul">
    <w:name w:val="podtytul"/>
    <w:basedOn w:val="Normalny"/>
    <w:semiHidden/>
    <w:rsid w:val="00897861"/>
    <w:pPr>
      <w:jc w:val="center"/>
    </w:pPr>
    <w:rPr>
      <w:sz w:val="36"/>
    </w:rPr>
  </w:style>
  <w:style w:type="character" w:styleId="Odwoanieprzypisudolnego">
    <w:name w:val="footnote reference"/>
    <w:rsid w:val="00897861"/>
    <w:rPr>
      <w:vertAlign w:val="superscript"/>
    </w:rPr>
  </w:style>
  <w:style w:type="paragraph" w:customStyle="1" w:styleId="tekstpodst">
    <w:name w:val="tekst podst"/>
    <w:basedOn w:val="Normalny"/>
    <w:uiPriority w:val="99"/>
    <w:rsid w:val="00A93B57"/>
    <w:pPr>
      <w:tabs>
        <w:tab w:val="right" w:pos="7088"/>
      </w:tabs>
      <w:ind w:firstLine="340"/>
      <w:jc w:val="both"/>
    </w:pPr>
    <w:rPr>
      <w:rFonts w:ascii="Minion Pro" w:hAnsi="Minion Pro"/>
      <w:sz w:val="21"/>
      <w:lang w:val="en-CA"/>
    </w:rPr>
  </w:style>
  <w:style w:type="paragraph" w:customStyle="1" w:styleId="tyty1">
    <w:name w:val="tytył1"/>
    <w:basedOn w:val="Normalny"/>
    <w:next w:val="tekstpodst"/>
    <w:uiPriority w:val="99"/>
    <w:rsid w:val="00223945"/>
    <w:pPr>
      <w:tabs>
        <w:tab w:val="left" w:pos="284"/>
      </w:tabs>
      <w:spacing w:before="300" w:after="190"/>
      <w:ind w:left="284" w:hanging="284"/>
    </w:pPr>
    <w:rPr>
      <w:rFonts w:ascii="Minion Pro" w:hAnsi="Minion Pro"/>
      <w:b/>
      <w:sz w:val="23"/>
      <w:lang w:val="en-C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7861"/>
    <w:pPr>
      <w:spacing w:after="470" w:line="420" w:lineRule="atLeast"/>
      <w:jc w:val="center"/>
    </w:pPr>
    <w:rPr>
      <w:rFonts w:ascii="Arial" w:hAnsi="Arial"/>
      <w:b/>
      <w:sz w:val="29"/>
      <w:lang w:val="en-GB"/>
    </w:rPr>
  </w:style>
  <w:style w:type="paragraph" w:customStyle="1" w:styleId="References">
    <w:name w:val="References"/>
    <w:basedOn w:val="Normalny"/>
    <w:next w:val="Normalny"/>
    <w:uiPriority w:val="99"/>
    <w:rsid w:val="00A37BE0"/>
    <w:pPr>
      <w:keepNext/>
      <w:spacing w:before="480" w:after="360"/>
      <w:outlineLvl w:val="0"/>
    </w:pPr>
    <w:rPr>
      <w:rFonts w:ascii="Minion Pro" w:hAnsi="Minion Pro"/>
      <w:b/>
      <w:kern w:val="28"/>
      <w:sz w:val="23"/>
      <w:szCs w:val="28"/>
      <w:lang w:val="en-US"/>
    </w:rPr>
  </w:style>
  <w:style w:type="paragraph" w:customStyle="1" w:styleId="Referencestekst">
    <w:name w:val="References_tekst"/>
    <w:uiPriority w:val="99"/>
    <w:rsid w:val="004C0A26"/>
    <w:pPr>
      <w:spacing w:after="120"/>
      <w:ind w:left="340" w:hanging="340"/>
      <w:jc w:val="both"/>
    </w:pPr>
    <w:rPr>
      <w:rFonts w:ascii="Minion Pro" w:hAnsi="Minion Pro"/>
      <w:kern w:val="28"/>
      <w:sz w:val="21"/>
      <w:szCs w:val="22"/>
      <w:lang w:val="en-US"/>
    </w:rPr>
  </w:style>
  <w:style w:type="paragraph" w:customStyle="1" w:styleId="Rownanie">
    <w:name w:val="Rownanie"/>
    <w:basedOn w:val="tekstpodst"/>
    <w:rsid w:val="00203327"/>
    <w:pPr>
      <w:spacing w:before="120" w:after="120"/>
      <w:ind w:firstLine="0"/>
      <w:jc w:val="center"/>
    </w:pPr>
  </w:style>
  <w:style w:type="paragraph" w:customStyle="1" w:styleId="tablefigure">
    <w:name w:val="table/figure"/>
    <w:basedOn w:val="tekstpodst"/>
    <w:rsid w:val="0064511C"/>
    <w:pPr>
      <w:spacing w:before="120" w:after="60"/>
      <w:ind w:left="709" w:hanging="709"/>
    </w:pPr>
    <w:rPr>
      <w:sz w:val="18"/>
    </w:rPr>
  </w:style>
  <w:style w:type="paragraph" w:customStyle="1" w:styleId="Przypistablfigure">
    <w:name w:val="Przypis_tabl/figure"/>
    <w:basedOn w:val="tekstpodst"/>
    <w:rsid w:val="00203327"/>
    <w:pPr>
      <w:spacing w:before="120" w:after="240"/>
      <w:ind w:firstLine="0"/>
    </w:pPr>
    <w:rPr>
      <w:bCs/>
      <w:i/>
    </w:rPr>
  </w:style>
  <w:style w:type="paragraph" w:styleId="HTML-wstpniesformatowany">
    <w:name w:val="HTML Preformatted"/>
    <w:basedOn w:val="Normalny"/>
    <w:link w:val="HTML-wstpniesformatowanyZnak"/>
    <w:semiHidden/>
    <w:rsid w:val="00897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semiHidden/>
    <w:rsid w:val="00897861"/>
    <w:rPr>
      <w:rFonts w:ascii="Courier New" w:hAnsi="Courier New" w:cs="Courier New"/>
      <w:lang w:val="en-US" w:eastAsia="en-US"/>
    </w:rPr>
  </w:style>
  <w:style w:type="table" w:styleId="Tabela-Siatka">
    <w:name w:val="Table Grid"/>
    <w:basedOn w:val="Standardowy"/>
    <w:uiPriority w:val="59"/>
    <w:rsid w:val="0020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8978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897861"/>
    <w:rPr>
      <w:lang w:val="en-AU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97861"/>
    <w:rPr>
      <w:lang w:val="en-AU" w:eastAsia="en-US"/>
    </w:rPr>
  </w:style>
  <w:style w:type="paragraph" w:styleId="Listapunktowana">
    <w:name w:val="List Bullet"/>
    <w:basedOn w:val="Normalny"/>
    <w:autoRedefine/>
    <w:semiHidden/>
    <w:rsid w:val="00897861"/>
    <w:pPr>
      <w:numPr>
        <w:numId w:val="1"/>
      </w:numPr>
    </w:pPr>
    <w:rPr>
      <w:lang w:val="en-AU" w:eastAsia="en-US"/>
    </w:rPr>
  </w:style>
  <w:style w:type="paragraph" w:styleId="Tekstpodstawowy2">
    <w:name w:val="Body Text 2"/>
    <w:basedOn w:val="Normalny"/>
    <w:link w:val="Tekstpodstawowy2Znak"/>
    <w:uiPriority w:val="99"/>
    <w:rsid w:val="00897861"/>
    <w:pPr>
      <w:spacing w:line="360" w:lineRule="auto"/>
      <w:jc w:val="both"/>
    </w:pPr>
    <w:rPr>
      <w:sz w:val="24"/>
      <w:lang w:val="en-US" w:eastAsia="en-US"/>
    </w:rPr>
  </w:style>
  <w:style w:type="character" w:customStyle="1" w:styleId="Tekstpodstawowy2Znak">
    <w:name w:val="Tekst podstawowy 2 Znak"/>
    <w:link w:val="Tekstpodstawowy2"/>
    <w:uiPriority w:val="99"/>
    <w:rsid w:val="00C4327C"/>
    <w:rPr>
      <w:sz w:val="24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897861"/>
    <w:pPr>
      <w:shd w:val="clear" w:color="auto" w:fill="000080"/>
    </w:pPr>
    <w:rPr>
      <w:rFonts w:ascii="Tahoma" w:hAnsi="Tahoma" w:cs="Tahoma"/>
      <w:lang w:val="en-AU" w:eastAsia="en-US"/>
    </w:rPr>
  </w:style>
  <w:style w:type="character" w:customStyle="1" w:styleId="MapadokumentuZnak">
    <w:name w:val="Mapa dokumentu Znak"/>
    <w:link w:val="Mapadokumentu"/>
    <w:uiPriority w:val="99"/>
    <w:semiHidden/>
    <w:rsid w:val="00897861"/>
    <w:rPr>
      <w:rFonts w:ascii="Tahoma" w:hAnsi="Tahoma" w:cs="Tahoma"/>
      <w:shd w:val="clear" w:color="auto" w:fill="000080"/>
      <w:lang w:val="en-AU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F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C73"/>
  </w:style>
  <w:style w:type="paragraph" w:styleId="Stopka">
    <w:name w:val="footer"/>
    <w:basedOn w:val="Normalny"/>
    <w:link w:val="StopkaZnak"/>
    <w:uiPriority w:val="99"/>
    <w:unhideWhenUsed/>
    <w:rsid w:val="00967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C73"/>
  </w:style>
  <w:style w:type="character" w:customStyle="1" w:styleId="Nagwek1Znak">
    <w:name w:val="Nagłówek 1 Znak"/>
    <w:link w:val="Nagwek1"/>
    <w:uiPriority w:val="9"/>
    <w:rsid w:val="00DB2ACA"/>
    <w:rPr>
      <w:rFonts w:ascii="Arial" w:hAnsi="Arial"/>
      <w:b/>
      <w:kern w:val="28"/>
      <w:sz w:val="28"/>
    </w:rPr>
  </w:style>
  <w:style w:type="character" w:customStyle="1" w:styleId="Nagwek2Znak">
    <w:name w:val="Nagłówek 2 Znak"/>
    <w:link w:val="Nagwek2"/>
    <w:uiPriority w:val="9"/>
    <w:rsid w:val="00DB2ACA"/>
    <w:rPr>
      <w:rFonts w:ascii="Arial" w:hAnsi="Arial"/>
      <w:b/>
      <w:i/>
      <w:sz w:val="24"/>
    </w:rPr>
  </w:style>
  <w:style w:type="character" w:customStyle="1" w:styleId="Nagwek3Znak">
    <w:name w:val="Nagłówek 3 Znak"/>
    <w:link w:val="Nagwek3"/>
    <w:uiPriority w:val="9"/>
    <w:rsid w:val="00DB2ACA"/>
    <w:rPr>
      <w:b/>
      <w:sz w:val="24"/>
      <w:lang w:val="en-US"/>
    </w:rPr>
  </w:style>
  <w:style w:type="paragraph" w:styleId="Bezodstpw">
    <w:name w:val="No Spacing"/>
    <w:uiPriority w:val="1"/>
    <w:qFormat/>
    <w:rsid w:val="00DB2ACA"/>
    <w:pPr>
      <w:ind w:firstLine="708"/>
      <w:jc w:val="both"/>
    </w:pPr>
    <w:rPr>
      <w:rFonts w:eastAsia="Calibri"/>
      <w:sz w:val="28"/>
      <w:szCs w:val="28"/>
      <w:lang w:val="kk-KZ" w:eastAsia="en-US"/>
    </w:rPr>
  </w:style>
  <w:style w:type="character" w:styleId="Odwoanieintensywne">
    <w:name w:val="Intense Reference"/>
    <w:uiPriority w:val="32"/>
    <w:qFormat/>
    <w:rsid w:val="00DB2AC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DB2ACA"/>
    <w:rPr>
      <w:b/>
      <w:bCs/>
      <w:smallCaps/>
      <w:spacing w:val="5"/>
    </w:rPr>
  </w:style>
  <w:style w:type="character" w:customStyle="1" w:styleId="refresult">
    <w:name w:val="ref_result"/>
    <w:basedOn w:val="Domylnaczcionkaakapitu"/>
    <w:rsid w:val="00DB2ACA"/>
  </w:style>
  <w:style w:type="character" w:customStyle="1" w:styleId="hps">
    <w:name w:val="hps"/>
    <w:basedOn w:val="Domylnaczcionkaakapitu"/>
    <w:rsid w:val="00DB2ACA"/>
  </w:style>
  <w:style w:type="character" w:customStyle="1" w:styleId="atn">
    <w:name w:val="atn"/>
    <w:basedOn w:val="Domylnaczcionkaakapitu"/>
    <w:rsid w:val="00DB2ACA"/>
  </w:style>
  <w:style w:type="character" w:customStyle="1" w:styleId="longtext">
    <w:name w:val="long_text"/>
    <w:basedOn w:val="Domylnaczcionkaakapitu"/>
    <w:rsid w:val="00DB2ACA"/>
  </w:style>
  <w:style w:type="character" w:customStyle="1" w:styleId="shorttext">
    <w:name w:val="short_text"/>
    <w:basedOn w:val="Domylnaczcionkaakapitu"/>
    <w:rsid w:val="00DB2ACA"/>
  </w:style>
  <w:style w:type="character" w:styleId="Hipercze">
    <w:name w:val="Hyperlink"/>
    <w:uiPriority w:val="99"/>
    <w:rsid w:val="00BB21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BB21A5"/>
    <w:pPr>
      <w:ind w:firstLine="346"/>
      <w:jc w:val="both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link w:val="Tekstdymka"/>
    <w:uiPriority w:val="99"/>
    <w:rsid w:val="00BB21A5"/>
    <w:rPr>
      <w:rFonts w:ascii="Tahoma" w:hAnsi="Tahoma" w:cs="Tahoma"/>
      <w:sz w:val="16"/>
      <w:szCs w:val="16"/>
      <w:lang w:val="en-US" w:eastAsia="en-US"/>
    </w:rPr>
  </w:style>
  <w:style w:type="character" w:styleId="Tekstzastpczy">
    <w:name w:val="Placeholder Text"/>
    <w:uiPriority w:val="99"/>
    <w:semiHidden/>
    <w:rsid w:val="00BB21A5"/>
    <w:rPr>
      <w:color w:val="808080"/>
    </w:rPr>
  </w:style>
  <w:style w:type="character" w:customStyle="1" w:styleId="TekstprzypisudolnegoZnak">
    <w:name w:val="Tekst przypisu dolnego Znak"/>
    <w:link w:val="Tekstprzypisudolnego"/>
    <w:uiPriority w:val="99"/>
    <w:rsid w:val="00084685"/>
    <w:rPr>
      <w:rFonts w:ascii="Minion Pro" w:hAnsi="Minion Pro"/>
      <w:sz w:val="16"/>
      <w:lang w:val="en-CA"/>
    </w:rPr>
  </w:style>
  <w:style w:type="paragraph" w:styleId="Tekstpodstawowy">
    <w:name w:val="Body Text"/>
    <w:basedOn w:val="Normalny"/>
    <w:link w:val="TekstpodstawowyZnak"/>
    <w:uiPriority w:val="1"/>
    <w:qFormat/>
    <w:rsid w:val="00022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2DB8"/>
  </w:style>
  <w:style w:type="paragraph" w:styleId="Tekstpodstawowywcity2">
    <w:name w:val="Body Text Indent 2"/>
    <w:basedOn w:val="Normalny"/>
    <w:link w:val="Tekstpodstawowywcity2Znak"/>
    <w:uiPriority w:val="99"/>
    <w:rsid w:val="00022D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2DB8"/>
  </w:style>
  <w:style w:type="paragraph" w:customStyle="1" w:styleId="Keywords">
    <w:name w:val="Keywords"/>
    <w:basedOn w:val="Normalny"/>
    <w:next w:val="Normalny"/>
    <w:rsid w:val="00CE2C04"/>
    <w:pPr>
      <w:spacing w:before="240"/>
    </w:pPr>
    <w:rPr>
      <w:sz w:val="24"/>
      <w:lang w:val="en-US" w:eastAsia="it-IT"/>
    </w:rPr>
  </w:style>
  <w:style w:type="paragraph" w:customStyle="1" w:styleId="Affiliation">
    <w:name w:val="Affiliation"/>
    <w:basedOn w:val="Normalny"/>
    <w:rsid w:val="00CE2C04"/>
    <w:pPr>
      <w:jc w:val="center"/>
    </w:pPr>
    <w:rPr>
      <w:sz w:val="24"/>
      <w:lang w:val="en-US" w:eastAsia="it-IT"/>
    </w:rPr>
  </w:style>
  <w:style w:type="paragraph" w:customStyle="1" w:styleId="Author">
    <w:name w:val="Author"/>
    <w:basedOn w:val="Normalny"/>
    <w:next w:val="Affiliation"/>
    <w:rsid w:val="00CE2C04"/>
    <w:pPr>
      <w:jc w:val="center"/>
    </w:pPr>
    <w:rPr>
      <w:sz w:val="28"/>
      <w:lang w:val="it-IT" w:eastAsia="it-IT"/>
    </w:rPr>
  </w:style>
  <w:style w:type="character" w:customStyle="1" w:styleId="AffiliationCarattere">
    <w:name w:val="Affiliation Carattere"/>
    <w:rsid w:val="00CE2C04"/>
    <w:rPr>
      <w:sz w:val="24"/>
      <w:lang w:val="en-US" w:eastAsia="it-IT" w:bidi="ar-SA"/>
    </w:rPr>
  </w:style>
  <w:style w:type="character" w:customStyle="1" w:styleId="Keywordsheading">
    <w:name w:val="Keywords heading"/>
    <w:rsid w:val="00CE2C04"/>
    <w:rPr>
      <w:b/>
      <w:bCs w:val="0"/>
      <w:sz w:val="24"/>
      <w:lang w:val="en-US"/>
    </w:rPr>
  </w:style>
  <w:style w:type="paragraph" w:styleId="Spistreci1">
    <w:name w:val="toc 1"/>
    <w:basedOn w:val="Normalny"/>
    <w:autoRedefine/>
    <w:rsid w:val="00CE2C04"/>
    <w:pPr>
      <w:tabs>
        <w:tab w:val="right" w:leader="dot" w:pos="7440"/>
      </w:tabs>
      <w:jc w:val="both"/>
    </w:pPr>
    <w:rPr>
      <w:rFonts w:ascii="Courier New" w:hAnsi="Courier New"/>
      <w:spacing w:val="-2"/>
      <w:sz w:val="24"/>
      <w:lang w:val="it-IT" w:eastAsia="en-US"/>
    </w:rPr>
  </w:style>
  <w:style w:type="paragraph" w:customStyle="1" w:styleId="Corpodeltestocontinuo">
    <w:name w:val="Corpo del testo continuo"/>
    <w:basedOn w:val="Tekstpodstawowy"/>
    <w:rsid w:val="00CE2C04"/>
    <w:pPr>
      <w:keepNext/>
      <w:tabs>
        <w:tab w:val="right" w:pos="8640"/>
      </w:tabs>
      <w:spacing w:after="280" w:line="360" w:lineRule="auto"/>
      <w:jc w:val="both"/>
    </w:pPr>
    <w:rPr>
      <w:rFonts w:ascii="Garamond" w:hAnsi="Garamond"/>
      <w:spacing w:val="-2"/>
      <w:sz w:val="24"/>
      <w:szCs w:val="24"/>
      <w:lang w:val="it-IT" w:eastAsia="en-US"/>
    </w:rPr>
  </w:style>
  <w:style w:type="paragraph" w:styleId="Zwykytekst">
    <w:name w:val="Plain Text"/>
    <w:basedOn w:val="Normalny"/>
    <w:link w:val="ZwykytekstZnak"/>
    <w:rsid w:val="00CE2C04"/>
    <w:pPr>
      <w:tabs>
        <w:tab w:val="right" w:pos="8640"/>
      </w:tabs>
      <w:jc w:val="both"/>
    </w:pPr>
    <w:rPr>
      <w:rFonts w:ascii="Courier New" w:hAnsi="Courier New" w:cs="Courier New"/>
      <w:spacing w:val="-2"/>
      <w:lang w:val="it-IT" w:eastAsia="en-US"/>
    </w:rPr>
  </w:style>
  <w:style w:type="character" w:customStyle="1" w:styleId="ZwykytekstZnak">
    <w:name w:val="Zwykły tekst Znak"/>
    <w:link w:val="Zwykytekst"/>
    <w:rsid w:val="00CE2C04"/>
    <w:rPr>
      <w:rFonts w:ascii="Courier New" w:hAnsi="Courier New" w:cs="Courier New"/>
      <w:spacing w:val="-2"/>
      <w:lang w:val="it-IT" w:eastAsia="en-US"/>
    </w:rPr>
  </w:style>
  <w:style w:type="paragraph" w:styleId="Adreszwrotnynakopercie">
    <w:name w:val="envelope return"/>
    <w:basedOn w:val="Normalny"/>
    <w:rsid w:val="00CE2C04"/>
    <w:pPr>
      <w:tabs>
        <w:tab w:val="right" w:pos="8640"/>
      </w:tabs>
      <w:jc w:val="both"/>
    </w:pPr>
    <w:rPr>
      <w:rFonts w:ascii="Arial" w:hAnsi="Arial" w:cs="Arial"/>
      <w:spacing w:val="-2"/>
      <w:lang w:val="it-IT" w:eastAsia="en-US"/>
    </w:rPr>
  </w:style>
  <w:style w:type="character" w:customStyle="1" w:styleId="st1">
    <w:name w:val="st1"/>
    <w:basedOn w:val="Domylnaczcionkaakapitu"/>
    <w:rsid w:val="00CE2C04"/>
  </w:style>
  <w:style w:type="paragraph" w:styleId="Tekstpodstawowy3">
    <w:name w:val="Body Text 3"/>
    <w:basedOn w:val="Normalny"/>
    <w:link w:val="Tekstpodstawowy3Znak"/>
    <w:uiPriority w:val="99"/>
    <w:rsid w:val="00CE2C04"/>
    <w:pPr>
      <w:spacing w:after="120"/>
    </w:pPr>
    <w:rPr>
      <w:sz w:val="16"/>
      <w:szCs w:val="16"/>
      <w:lang w:val="it-IT" w:eastAsia="it-IT"/>
    </w:rPr>
  </w:style>
  <w:style w:type="character" w:customStyle="1" w:styleId="Tekstpodstawowy3Znak">
    <w:name w:val="Tekst podstawowy 3 Znak"/>
    <w:link w:val="Tekstpodstawowy3"/>
    <w:rsid w:val="00CE2C04"/>
    <w:rPr>
      <w:sz w:val="16"/>
      <w:szCs w:val="16"/>
      <w:lang w:val="it-IT" w:eastAsia="it-IT"/>
    </w:rPr>
  </w:style>
  <w:style w:type="paragraph" w:styleId="Tekstmakra">
    <w:name w:val="macro"/>
    <w:basedOn w:val="Tekstpodstawowy"/>
    <w:link w:val="TekstmakraZnak"/>
    <w:rsid w:val="00CE2C04"/>
    <w:pPr>
      <w:tabs>
        <w:tab w:val="right" w:pos="8640"/>
      </w:tabs>
      <w:jc w:val="both"/>
    </w:pPr>
    <w:rPr>
      <w:rFonts w:ascii="Courier New" w:hAnsi="Courier New" w:cs="Courier New"/>
      <w:spacing w:val="-2"/>
      <w:sz w:val="24"/>
      <w:szCs w:val="24"/>
      <w:lang w:val="it-IT" w:eastAsia="en-US"/>
    </w:rPr>
  </w:style>
  <w:style w:type="character" w:customStyle="1" w:styleId="TekstmakraZnak">
    <w:name w:val="Tekst makra Znak"/>
    <w:link w:val="Tekstmakra"/>
    <w:rsid w:val="00CE2C04"/>
    <w:rPr>
      <w:rFonts w:ascii="Courier New" w:hAnsi="Courier New" w:cs="Courier New"/>
      <w:spacing w:val="-2"/>
      <w:sz w:val="24"/>
      <w:szCs w:val="24"/>
      <w:lang w:val="it-IT" w:eastAsia="en-US"/>
    </w:rPr>
  </w:style>
  <w:style w:type="paragraph" w:customStyle="1" w:styleId="Autore">
    <w:name w:val="Autore"/>
    <w:basedOn w:val="Tekstpodstawowy"/>
    <w:rsid w:val="00CE2C04"/>
    <w:pPr>
      <w:tabs>
        <w:tab w:val="right" w:pos="8640"/>
      </w:tabs>
      <w:spacing w:after="0" w:line="480" w:lineRule="auto"/>
      <w:jc w:val="center"/>
    </w:pPr>
    <w:rPr>
      <w:rFonts w:ascii="Garamond" w:hAnsi="Garamond"/>
      <w:spacing w:val="-2"/>
      <w:sz w:val="24"/>
      <w:szCs w:val="24"/>
      <w:lang w:val="it-IT" w:eastAsia="en-US"/>
    </w:rPr>
  </w:style>
  <w:style w:type="paragraph" w:customStyle="1" w:styleId="Etichettacapitolo">
    <w:name w:val="Etichetta capitolo"/>
    <w:basedOn w:val="Normalny"/>
    <w:next w:val="Normalny"/>
    <w:rsid w:val="00CE2C04"/>
    <w:pPr>
      <w:keepNext/>
      <w:pageBreakBefore/>
      <w:tabs>
        <w:tab w:val="right" w:pos="8640"/>
      </w:tabs>
      <w:spacing w:after="560"/>
      <w:jc w:val="center"/>
    </w:pPr>
    <w:rPr>
      <w:rFonts w:ascii="Garamond" w:hAnsi="Garamond"/>
      <w:i/>
      <w:iCs/>
      <w:spacing w:val="70"/>
      <w:sz w:val="22"/>
      <w:szCs w:val="22"/>
      <w:lang w:val="it-IT" w:eastAsia="en-US"/>
    </w:rPr>
  </w:style>
  <w:style w:type="character" w:customStyle="1" w:styleId="resultbody1">
    <w:name w:val="resultbody1"/>
    <w:rsid w:val="00CE2C04"/>
    <w:rPr>
      <w:rFonts w:ascii="Verdana" w:hAnsi="Verdana" w:hint="default"/>
      <w:b w:val="0"/>
      <w:bCs w:val="0"/>
      <w:color w:val="333333"/>
      <w:sz w:val="22"/>
      <w:szCs w:val="22"/>
      <w:lang w:val="it-IT" w:bidi="ar-SA"/>
    </w:rPr>
  </w:style>
  <w:style w:type="paragraph" w:styleId="Tekstblokowy">
    <w:name w:val="Block Text"/>
    <w:basedOn w:val="Normalny"/>
    <w:rsid w:val="00CE2C04"/>
    <w:pPr>
      <w:tabs>
        <w:tab w:val="right" w:pos="8640"/>
      </w:tabs>
      <w:spacing w:after="120"/>
      <w:ind w:left="1440" w:right="1440"/>
      <w:jc w:val="both"/>
    </w:pPr>
    <w:rPr>
      <w:rFonts w:ascii="Garamond" w:hAnsi="Garamond"/>
      <w:spacing w:val="-2"/>
      <w:sz w:val="24"/>
      <w:lang w:val="it-IT" w:eastAsia="en-US"/>
    </w:rPr>
  </w:style>
  <w:style w:type="character" w:customStyle="1" w:styleId="PodtytuZnak">
    <w:name w:val="Podtytuł Znak"/>
    <w:link w:val="Podtytu"/>
    <w:uiPriority w:val="99"/>
    <w:locked/>
    <w:rsid w:val="00CE2C04"/>
    <w:rPr>
      <w:rFonts w:ascii="Arial" w:hAnsi="Arial"/>
      <w:b/>
      <w:sz w:val="29"/>
      <w:lang w:val="en-GB"/>
    </w:rPr>
  </w:style>
  <w:style w:type="character" w:customStyle="1" w:styleId="Nagwek8Znak">
    <w:name w:val="Nagłówek 8 Znak"/>
    <w:link w:val="Nagwek8"/>
    <w:uiPriority w:val="9"/>
    <w:rsid w:val="00CE2C04"/>
    <w:rPr>
      <w:sz w:val="24"/>
      <w:lang w:val="en-US"/>
    </w:rPr>
  </w:style>
  <w:style w:type="paragraph" w:customStyle="1" w:styleId="Default">
    <w:name w:val="Default"/>
    <w:rsid w:val="00A3331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tr-TR" w:eastAsia="en-US"/>
    </w:rPr>
  </w:style>
  <w:style w:type="paragraph" w:styleId="Zwrotpoegnalny">
    <w:name w:val="Closing"/>
    <w:basedOn w:val="Normalny"/>
    <w:link w:val="ZwrotpoegnalnyZnak"/>
    <w:rsid w:val="005425FA"/>
    <w:rPr>
      <w:sz w:val="24"/>
      <w:szCs w:val="24"/>
      <w:lang w:val="en-US" w:eastAsia="en-US"/>
    </w:rPr>
  </w:style>
  <w:style w:type="character" w:customStyle="1" w:styleId="ZwrotpoegnalnyZnak">
    <w:name w:val="Zwrot pożegnalny Znak"/>
    <w:link w:val="Zwrotpoegnalny"/>
    <w:rsid w:val="005425FA"/>
    <w:rPr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5425FA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5425FA"/>
    <w:pPr>
      <w:widowControl w:val="0"/>
      <w:autoSpaceDE w:val="0"/>
      <w:autoSpaceDN w:val="0"/>
      <w:adjustRightInd w:val="0"/>
    </w:pPr>
    <w:rPr>
      <w:rFonts w:ascii="Book Antiqua" w:hAnsi="Book Antiqua"/>
      <w:szCs w:val="24"/>
      <w:lang w:val="en-US"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5425FA"/>
    <w:rPr>
      <w:rFonts w:ascii="Book Antiqua" w:hAnsi="Book Antiqua"/>
      <w:szCs w:val="24"/>
      <w:lang w:val="en-US" w:eastAsia="en-US"/>
    </w:rPr>
  </w:style>
  <w:style w:type="character" w:styleId="Numerstrony">
    <w:name w:val="page number"/>
    <w:basedOn w:val="Domylnaczcionkaakapitu"/>
    <w:rsid w:val="005425FA"/>
  </w:style>
  <w:style w:type="paragraph" w:customStyle="1" w:styleId="Nomal13">
    <w:name w:val="Nomal+13"/>
    <w:basedOn w:val="Normalny"/>
    <w:rsid w:val="005425FA"/>
    <w:pPr>
      <w:spacing w:after="200" w:line="360" w:lineRule="auto"/>
      <w:ind w:left="864" w:hanging="851"/>
      <w:jc w:val="both"/>
    </w:pPr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9"/>
    <w:rsid w:val="0012595D"/>
    <w:rPr>
      <w:sz w:val="24"/>
      <w:lang w:val="en-US"/>
    </w:rPr>
  </w:style>
  <w:style w:type="paragraph" w:customStyle="1" w:styleId="Tablica">
    <w:name w:val="Tablica"/>
    <w:basedOn w:val="Normalny"/>
    <w:next w:val="Normalny"/>
    <w:uiPriority w:val="99"/>
    <w:qFormat/>
    <w:rsid w:val="0012595D"/>
    <w:pPr>
      <w:spacing w:before="240" w:after="120" w:line="276" w:lineRule="auto"/>
      <w:ind w:left="907" w:hanging="170"/>
      <w:jc w:val="both"/>
    </w:pPr>
    <w:rPr>
      <w:b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rsid w:val="0012595D"/>
    <w:pPr>
      <w:tabs>
        <w:tab w:val="right" w:leader="dot" w:pos="9072"/>
      </w:tabs>
      <w:spacing w:after="100" w:line="360" w:lineRule="auto"/>
      <w:ind w:left="240" w:right="68"/>
      <w:jc w:val="both"/>
    </w:pPr>
    <w:rPr>
      <w:sz w:val="24"/>
      <w:szCs w:val="24"/>
    </w:rPr>
  </w:style>
  <w:style w:type="character" w:styleId="UyteHipercze">
    <w:name w:val="FollowedHyperlink"/>
    <w:uiPriority w:val="99"/>
    <w:semiHidden/>
    <w:rsid w:val="0012595D"/>
    <w:rPr>
      <w:rFonts w:cs="Times New Roman"/>
      <w:color w:val="800080"/>
      <w:u w:val="single"/>
    </w:rPr>
  </w:style>
  <w:style w:type="character" w:customStyle="1" w:styleId="st">
    <w:name w:val="st"/>
    <w:rsid w:val="0012595D"/>
    <w:rPr>
      <w:rFonts w:cs="Times New Roman"/>
    </w:rPr>
  </w:style>
  <w:style w:type="character" w:styleId="Pogrubienie">
    <w:name w:val="Strong"/>
    <w:qFormat/>
    <w:rsid w:val="0012595D"/>
    <w:rPr>
      <w:rFonts w:cs="Times New Roman"/>
      <w:b/>
      <w:bCs/>
    </w:rPr>
  </w:style>
  <w:style w:type="character" w:styleId="Odwoaniedokomentarza">
    <w:name w:val="annotation reference"/>
    <w:uiPriority w:val="99"/>
    <w:rsid w:val="001259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2595D"/>
    <w:pPr>
      <w:spacing w:after="200"/>
    </w:pPr>
    <w:rPr>
      <w:rFonts w:cs="Arial"/>
    </w:rPr>
  </w:style>
  <w:style w:type="character" w:customStyle="1" w:styleId="TekstkomentarzaZnak">
    <w:name w:val="Tekst komentarza Znak"/>
    <w:link w:val="Tekstkomentarza"/>
    <w:uiPriority w:val="99"/>
    <w:rsid w:val="0012595D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2595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2595D"/>
    <w:rPr>
      <w:rFonts w:cs="Arial"/>
      <w:b/>
      <w:bCs/>
    </w:rPr>
  </w:style>
  <w:style w:type="paragraph" w:styleId="Poprawka">
    <w:name w:val="Revision"/>
    <w:hidden/>
    <w:uiPriority w:val="99"/>
    <w:semiHidden/>
    <w:rsid w:val="0012595D"/>
    <w:rPr>
      <w:rFonts w:cs="Arial"/>
      <w:sz w:val="24"/>
      <w:szCs w:val="22"/>
    </w:rPr>
  </w:style>
  <w:style w:type="paragraph" w:customStyle="1" w:styleId="Akapitzlist1">
    <w:name w:val="Akapit z listą1"/>
    <w:basedOn w:val="Normalny"/>
    <w:qFormat/>
    <w:rsid w:val="001259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umentMapChar">
    <w:name w:val="Document Map Char"/>
    <w:uiPriority w:val="99"/>
    <w:semiHidden/>
    <w:locked/>
    <w:rsid w:val="0012595D"/>
    <w:rPr>
      <w:rFonts w:ascii="Tahoma" w:hAnsi="Tahoma"/>
      <w:sz w:val="16"/>
    </w:rPr>
  </w:style>
  <w:style w:type="paragraph" w:styleId="Tytu0">
    <w:name w:val="Title"/>
    <w:basedOn w:val="Normalny"/>
    <w:next w:val="Normalny"/>
    <w:link w:val="TytuZnak"/>
    <w:uiPriority w:val="10"/>
    <w:qFormat/>
    <w:rsid w:val="0012595D"/>
    <w:pPr>
      <w:pBdr>
        <w:bottom w:val="single" w:sz="8" w:space="4" w:color="4F81BD"/>
      </w:pBdr>
      <w:spacing w:after="300"/>
      <w:contextualSpacing/>
      <w:jc w:val="center"/>
    </w:pPr>
    <w:rPr>
      <w:b/>
      <w:spacing w:val="5"/>
      <w:kern w:val="28"/>
      <w:sz w:val="48"/>
      <w:szCs w:val="52"/>
      <w:lang w:eastAsia="en-US"/>
    </w:rPr>
  </w:style>
  <w:style w:type="character" w:customStyle="1" w:styleId="TytuZnak">
    <w:name w:val="Tytuł Znak"/>
    <w:link w:val="Tytu0"/>
    <w:uiPriority w:val="10"/>
    <w:rsid w:val="0012595D"/>
    <w:rPr>
      <w:b/>
      <w:spacing w:val="5"/>
      <w:kern w:val="28"/>
      <w:sz w:val="48"/>
      <w:szCs w:val="52"/>
      <w:lang w:eastAsia="en-US"/>
    </w:rPr>
  </w:style>
  <w:style w:type="paragraph" w:customStyle="1" w:styleId="pytanie">
    <w:name w:val="pytanie"/>
    <w:basedOn w:val="Normalny"/>
    <w:uiPriority w:val="99"/>
    <w:rsid w:val="0012595D"/>
    <w:pPr>
      <w:spacing w:before="40" w:after="40"/>
    </w:pPr>
    <w:rPr>
      <w:rFonts w:ascii="Arial" w:hAnsi="Arial" w:cs="Arial"/>
      <w:b/>
      <w:sz w:val="18"/>
    </w:rPr>
  </w:style>
  <w:style w:type="paragraph" w:customStyle="1" w:styleId="Omnibus-doankietera">
    <w:name w:val="Omnibus - do ankietera"/>
    <w:basedOn w:val="Normalny"/>
    <w:uiPriority w:val="99"/>
    <w:rsid w:val="0012595D"/>
    <w:pPr>
      <w:tabs>
        <w:tab w:val="left" w:pos="0"/>
        <w:tab w:val="left" w:pos="510"/>
        <w:tab w:val="left" w:pos="72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690"/>
        <w:tab w:val="left" w:pos="10200"/>
        <w:tab w:val="left" w:pos="10710"/>
      </w:tabs>
      <w:suppressAutoHyphens/>
      <w:spacing w:before="120"/>
      <w:ind w:left="113"/>
    </w:pPr>
    <w:rPr>
      <w:rFonts w:ascii="Arial" w:hAnsi="Arial"/>
      <w:i/>
      <w:spacing w:val="-2"/>
      <w:sz w:val="18"/>
    </w:rPr>
  </w:style>
  <w:style w:type="paragraph" w:customStyle="1" w:styleId="Omnibus-odpowiedz">
    <w:name w:val="Omnibus - odpowiedz"/>
    <w:basedOn w:val="Normalny"/>
    <w:uiPriority w:val="99"/>
    <w:rsid w:val="0012595D"/>
    <w:pPr>
      <w:suppressAutoHyphens/>
    </w:pPr>
    <w:rPr>
      <w:rFonts w:ascii="Arial" w:hAnsi="Arial"/>
      <w:spacing w:val="-2"/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2595D"/>
    <w:pPr>
      <w:spacing w:after="200" w:line="276" w:lineRule="auto"/>
      <w:ind w:firstLine="360"/>
    </w:pPr>
    <w:rPr>
      <w:rFonts w:cs="Arial"/>
      <w:sz w:val="24"/>
      <w:szCs w:val="22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12595D"/>
    <w:rPr>
      <w:rFonts w:cs="Arial"/>
      <w:sz w:val="24"/>
      <w:szCs w:val="22"/>
    </w:rPr>
  </w:style>
  <w:style w:type="character" w:customStyle="1" w:styleId="flagicon">
    <w:name w:val="flagicon"/>
    <w:uiPriority w:val="99"/>
    <w:rsid w:val="0012595D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595D"/>
  </w:style>
  <w:style w:type="numbering" w:customStyle="1" w:styleId="Bezlisty2">
    <w:name w:val="Bez listy2"/>
    <w:next w:val="Bezlisty"/>
    <w:uiPriority w:val="99"/>
    <w:semiHidden/>
    <w:unhideWhenUsed/>
    <w:rsid w:val="0012595D"/>
  </w:style>
  <w:style w:type="paragraph" w:customStyle="1" w:styleId="Nagwek51">
    <w:name w:val="Nagłówek 51"/>
    <w:basedOn w:val="Normalny"/>
    <w:next w:val="Normalny"/>
    <w:uiPriority w:val="99"/>
    <w:unhideWhenUsed/>
    <w:qFormat/>
    <w:locked/>
    <w:rsid w:val="0012595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4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2595D"/>
  </w:style>
  <w:style w:type="numbering" w:customStyle="1" w:styleId="Bezlisty111">
    <w:name w:val="Bez listy111"/>
    <w:next w:val="Bezlisty"/>
    <w:uiPriority w:val="99"/>
    <w:semiHidden/>
    <w:unhideWhenUsed/>
    <w:rsid w:val="0012595D"/>
  </w:style>
  <w:style w:type="character" w:customStyle="1" w:styleId="Nagwek5Znak1">
    <w:name w:val="Nagłówek 5 Znak1"/>
    <w:uiPriority w:val="9"/>
    <w:semiHidden/>
    <w:rsid w:val="0012595D"/>
    <w:rPr>
      <w:rFonts w:ascii="Cambria" w:eastAsia="Times New Roman" w:hAnsi="Cambria" w:cs="Times New Roman"/>
      <w:color w:val="243F60"/>
    </w:rPr>
  </w:style>
  <w:style w:type="numbering" w:customStyle="1" w:styleId="Bezlisty3">
    <w:name w:val="Bez listy3"/>
    <w:next w:val="Bezlisty"/>
    <w:uiPriority w:val="99"/>
    <w:semiHidden/>
    <w:unhideWhenUsed/>
    <w:rsid w:val="0012595D"/>
  </w:style>
  <w:style w:type="table" w:customStyle="1" w:styleId="Tabela-Siatka1">
    <w:name w:val="Tabela - Siatka1"/>
    <w:basedOn w:val="Standardowy"/>
    <w:next w:val="Tabela-Siatka"/>
    <w:uiPriority w:val="59"/>
    <w:rsid w:val="0012595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2595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12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tekst">
    <w:name w:val="Tabela - tekst"/>
    <w:basedOn w:val="Normalny"/>
    <w:rsid w:val="00F31297"/>
    <w:pPr>
      <w:keepNext/>
      <w:spacing w:before="60" w:after="60"/>
      <w:jc w:val="center"/>
    </w:pPr>
    <w:rPr>
      <w:rFonts w:ascii="Arial Narrow" w:eastAsia="Calibri" w:hAnsi="Arial Narrow" w:cs="Arial Narrow"/>
      <w:sz w:val="18"/>
      <w:szCs w:val="18"/>
    </w:rPr>
  </w:style>
  <w:style w:type="character" w:customStyle="1" w:styleId="result-translation">
    <w:name w:val="result-translation"/>
    <w:basedOn w:val="Domylnaczcionkaakapitu"/>
    <w:rsid w:val="00F31297"/>
  </w:style>
  <w:style w:type="character" w:customStyle="1" w:styleId="attribute">
    <w:name w:val="attribute"/>
    <w:basedOn w:val="Domylnaczcionkaakapitu"/>
    <w:rsid w:val="00F31297"/>
  </w:style>
  <w:style w:type="character" w:customStyle="1" w:styleId="Nagwek4Znak">
    <w:name w:val="Nagłówek 4 Znak"/>
    <w:link w:val="Nagwek4"/>
    <w:uiPriority w:val="9"/>
    <w:rsid w:val="00F31297"/>
    <w:rPr>
      <w:b/>
      <w:i/>
      <w:sz w:val="24"/>
      <w:lang w:val="en-US"/>
    </w:rPr>
  </w:style>
  <w:style w:type="paragraph" w:customStyle="1" w:styleId="Tytuang">
    <w:name w:val="Tytuł_ang"/>
    <w:basedOn w:val="Normalny"/>
    <w:rsid w:val="00F31297"/>
    <w:pPr>
      <w:spacing w:before="440" w:after="220"/>
      <w:jc w:val="center"/>
    </w:pPr>
    <w:rPr>
      <w:caps/>
      <w:sz w:val="22"/>
      <w:szCs w:val="22"/>
    </w:rPr>
  </w:style>
  <w:style w:type="paragraph" w:customStyle="1" w:styleId="StyltytuartykuuTimesNewRomanWszystkiewersaliki">
    <w:name w:val="Styl tytuł artykułu + Times New Roman Wszystkie wersaliki"/>
    <w:basedOn w:val="Normalny"/>
    <w:rsid w:val="00F31297"/>
    <w:pPr>
      <w:spacing w:before="720" w:after="480"/>
      <w:jc w:val="center"/>
    </w:pPr>
    <w:rPr>
      <w:caps/>
      <w:sz w:val="26"/>
    </w:rPr>
  </w:style>
  <w:style w:type="paragraph" w:customStyle="1" w:styleId="Tytustreszczenia-EN">
    <w:name w:val="Tytuł streszczenia - EN"/>
    <w:basedOn w:val="Normalny"/>
    <w:rsid w:val="00F31297"/>
    <w:pPr>
      <w:keepNext/>
      <w:spacing w:before="440" w:after="220"/>
      <w:jc w:val="center"/>
    </w:pPr>
    <w:rPr>
      <w:rFonts w:ascii="Arial" w:hAnsi="Arial"/>
      <w:b/>
      <w:caps/>
      <w:szCs w:val="22"/>
      <w:lang w:val="en-US"/>
    </w:rPr>
  </w:style>
  <w:style w:type="character" w:styleId="Uwydatnienie">
    <w:name w:val="Emphasis"/>
    <w:qFormat/>
    <w:rsid w:val="00136351"/>
    <w:rPr>
      <w:i/>
      <w:iCs/>
    </w:rPr>
  </w:style>
  <w:style w:type="character" w:customStyle="1" w:styleId="h1">
    <w:name w:val="h1"/>
    <w:rsid w:val="00136351"/>
    <w:rPr>
      <w:rFonts w:cs="Times New Roman"/>
    </w:rPr>
  </w:style>
  <w:style w:type="paragraph" w:customStyle="1" w:styleId="sekcja">
    <w:name w:val="sekcja"/>
    <w:basedOn w:val="Akapitzlist"/>
    <w:link w:val="sekcjaZnak"/>
    <w:qFormat/>
    <w:rsid w:val="00136351"/>
    <w:pPr>
      <w:numPr>
        <w:numId w:val="3"/>
      </w:numPr>
      <w:spacing w:line="360" w:lineRule="auto"/>
      <w:jc w:val="center"/>
    </w:pPr>
    <w:rPr>
      <w:b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6351"/>
  </w:style>
  <w:style w:type="character" w:customStyle="1" w:styleId="sekcjaZnak">
    <w:name w:val="sekcja Znak"/>
    <w:link w:val="sekcja"/>
    <w:rsid w:val="00136351"/>
    <w:rPr>
      <w:b/>
      <w:lang w:val="en-US"/>
    </w:rPr>
  </w:style>
  <w:style w:type="paragraph" w:customStyle="1" w:styleId="abbreviations">
    <w:name w:val="abbreviations"/>
    <w:basedOn w:val="abstract"/>
    <w:next w:val="Normalny"/>
    <w:rsid w:val="00D151A5"/>
    <w:pPr>
      <w:tabs>
        <w:tab w:val="left" w:pos="3402"/>
      </w:tabs>
      <w:overflowPunct w:val="0"/>
      <w:autoSpaceDE w:val="0"/>
      <w:autoSpaceDN w:val="0"/>
      <w:adjustRightInd w:val="0"/>
      <w:spacing w:before="120" w:after="0" w:line="360" w:lineRule="auto"/>
      <w:ind w:left="3402" w:hanging="3402"/>
      <w:jc w:val="left"/>
      <w:textAlignment w:val="baseline"/>
    </w:pPr>
    <w:rPr>
      <w:b w:val="0"/>
      <w:caps w:val="0"/>
      <w:sz w:val="20"/>
      <w:szCs w:val="20"/>
      <w:lang w:val="en-US" w:eastAsia="de-DE"/>
    </w:rPr>
  </w:style>
  <w:style w:type="paragraph" w:customStyle="1" w:styleId="Title1">
    <w:name w:val="Title1"/>
    <w:basedOn w:val="Normalny"/>
    <w:next w:val="author0"/>
    <w:rsid w:val="00D151A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36"/>
      <w:lang w:val="en-US" w:eastAsia="de-DE"/>
    </w:rPr>
  </w:style>
  <w:style w:type="paragraph" w:customStyle="1" w:styleId="heading1">
    <w:name w:val="heading1"/>
    <w:basedOn w:val="Normalny"/>
    <w:next w:val="Normalny"/>
    <w:uiPriority w:val="99"/>
    <w:rsid w:val="00D151A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hAnsi="Arial"/>
      <w:b/>
      <w:sz w:val="32"/>
      <w:lang w:val="en-US" w:eastAsia="de-DE"/>
    </w:rPr>
  </w:style>
  <w:style w:type="paragraph" w:customStyle="1" w:styleId="heading2">
    <w:name w:val="heading2"/>
    <w:basedOn w:val="Normalny"/>
    <w:next w:val="Normalny"/>
    <w:rsid w:val="00D151A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hAnsi="Arial"/>
      <w:b/>
      <w:sz w:val="24"/>
      <w:lang w:val="en-US" w:eastAsia="de-DE"/>
    </w:rPr>
  </w:style>
  <w:style w:type="paragraph" w:customStyle="1" w:styleId="heading3">
    <w:name w:val="heading3"/>
    <w:basedOn w:val="Normalny"/>
    <w:next w:val="Normalny"/>
    <w:rsid w:val="00D151A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hAnsi="Arial"/>
      <w:i/>
      <w:sz w:val="24"/>
      <w:lang w:val="en-US" w:eastAsia="de-DE"/>
    </w:rPr>
  </w:style>
  <w:style w:type="paragraph" w:customStyle="1" w:styleId="run-in">
    <w:name w:val="run-in"/>
    <w:basedOn w:val="Normalny"/>
    <w:next w:val="Normalny"/>
    <w:rsid w:val="00D151A5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b/>
      <w:sz w:val="24"/>
      <w:lang w:val="en-US" w:eastAsia="de-DE"/>
    </w:rPr>
  </w:style>
  <w:style w:type="paragraph" w:customStyle="1" w:styleId="figurecitation">
    <w:name w:val="figurecitation"/>
    <w:basedOn w:val="Normalny"/>
    <w:rsid w:val="00D151A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36"/>
      <w:lang w:val="en-US" w:eastAsia="de-DE"/>
    </w:rPr>
  </w:style>
  <w:style w:type="paragraph" w:customStyle="1" w:styleId="acknowledgements">
    <w:name w:val="acknowledgements"/>
    <w:basedOn w:val="abstract"/>
    <w:next w:val="Normalny"/>
    <w:rsid w:val="00D151A5"/>
    <w:pPr>
      <w:overflowPunct w:val="0"/>
      <w:autoSpaceDE w:val="0"/>
      <w:autoSpaceDN w:val="0"/>
      <w:adjustRightInd w:val="0"/>
      <w:spacing w:before="240" w:after="0" w:line="360" w:lineRule="auto"/>
      <w:jc w:val="left"/>
      <w:textAlignment w:val="baseline"/>
    </w:pPr>
    <w:rPr>
      <w:b w:val="0"/>
      <w:caps w:val="0"/>
      <w:sz w:val="20"/>
      <w:szCs w:val="20"/>
      <w:lang w:val="en-US" w:eastAsia="de-DE"/>
    </w:rPr>
  </w:style>
  <w:style w:type="paragraph" w:customStyle="1" w:styleId="author0">
    <w:name w:val="author"/>
    <w:basedOn w:val="Normalny"/>
    <w:next w:val="affiliation0"/>
    <w:rsid w:val="00D151A5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sz w:val="24"/>
      <w:lang w:val="en-US" w:eastAsia="de-DE"/>
    </w:rPr>
  </w:style>
  <w:style w:type="paragraph" w:customStyle="1" w:styleId="affiliation0">
    <w:name w:val="affiliation"/>
    <w:basedOn w:val="Normalny"/>
    <w:next w:val="phone"/>
    <w:rsid w:val="00D151A5"/>
    <w:pPr>
      <w:overflowPunct w:val="0"/>
      <w:autoSpaceDE w:val="0"/>
      <w:autoSpaceDN w:val="0"/>
      <w:adjustRightInd w:val="0"/>
      <w:spacing w:before="120"/>
      <w:textAlignment w:val="baseline"/>
    </w:pPr>
    <w:rPr>
      <w:i/>
      <w:sz w:val="24"/>
      <w:lang w:val="en-US" w:eastAsia="de-DE"/>
    </w:rPr>
  </w:style>
  <w:style w:type="paragraph" w:customStyle="1" w:styleId="email">
    <w:name w:val="email"/>
    <w:basedOn w:val="Normalny"/>
    <w:next w:val="url"/>
    <w:rsid w:val="00D151A5"/>
    <w:pPr>
      <w:overflowPunct w:val="0"/>
      <w:autoSpaceDE w:val="0"/>
      <w:autoSpaceDN w:val="0"/>
      <w:adjustRightInd w:val="0"/>
      <w:spacing w:before="120"/>
      <w:textAlignment w:val="baseline"/>
    </w:pPr>
    <w:rPr>
      <w:lang w:val="en-US" w:eastAsia="de-DE"/>
    </w:rPr>
  </w:style>
  <w:style w:type="paragraph" w:customStyle="1" w:styleId="phone">
    <w:name w:val="phone"/>
    <w:basedOn w:val="email"/>
    <w:next w:val="fax"/>
    <w:rsid w:val="00D151A5"/>
  </w:style>
  <w:style w:type="paragraph" w:customStyle="1" w:styleId="fax">
    <w:name w:val="fax"/>
    <w:basedOn w:val="email"/>
    <w:next w:val="email"/>
    <w:rsid w:val="00D151A5"/>
  </w:style>
  <w:style w:type="paragraph" w:customStyle="1" w:styleId="keywords0">
    <w:name w:val="keywords"/>
    <w:basedOn w:val="Normalny"/>
    <w:next w:val="Normalny"/>
    <w:uiPriority w:val="99"/>
    <w:rsid w:val="00D151A5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i/>
      <w:sz w:val="24"/>
      <w:lang w:val="en-US" w:eastAsia="de-DE"/>
    </w:rPr>
  </w:style>
  <w:style w:type="paragraph" w:customStyle="1" w:styleId="extraaddress">
    <w:name w:val="extraaddress"/>
    <w:basedOn w:val="email"/>
    <w:rsid w:val="00D151A5"/>
  </w:style>
  <w:style w:type="paragraph" w:customStyle="1" w:styleId="reference">
    <w:name w:val="reference"/>
    <w:basedOn w:val="Normalny"/>
    <w:rsid w:val="00D151A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lang w:val="en-US" w:eastAsia="de-DE"/>
    </w:rPr>
  </w:style>
  <w:style w:type="paragraph" w:customStyle="1" w:styleId="equation">
    <w:name w:val="equation"/>
    <w:basedOn w:val="Normalny"/>
    <w:next w:val="Normalny"/>
    <w:rsid w:val="00D151A5"/>
    <w:pPr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sz w:val="24"/>
      <w:lang w:val="en-US" w:eastAsia="de-DE"/>
    </w:rPr>
  </w:style>
  <w:style w:type="paragraph" w:customStyle="1" w:styleId="articlenote">
    <w:name w:val="articlenote"/>
    <w:basedOn w:val="Normalny"/>
    <w:next w:val="Normalny"/>
    <w:rsid w:val="00D151A5"/>
    <w:pPr>
      <w:overflowPunct w:val="0"/>
      <w:autoSpaceDE w:val="0"/>
      <w:autoSpaceDN w:val="0"/>
      <w:adjustRightInd w:val="0"/>
      <w:textAlignment w:val="baseline"/>
    </w:pPr>
    <w:rPr>
      <w:sz w:val="22"/>
      <w:lang w:val="en-US" w:eastAsia="de-DE"/>
    </w:rPr>
  </w:style>
  <w:style w:type="paragraph" w:customStyle="1" w:styleId="figlegend">
    <w:name w:val="figlegend"/>
    <w:basedOn w:val="Normalny"/>
    <w:next w:val="Normalny"/>
    <w:rsid w:val="00D151A5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lang w:val="en-US" w:eastAsia="de-DE"/>
    </w:rPr>
  </w:style>
  <w:style w:type="paragraph" w:customStyle="1" w:styleId="tablelegend">
    <w:name w:val="tablelegend"/>
    <w:basedOn w:val="Normalny"/>
    <w:next w:val="Normalny"/>
    <w:rsid w:val="00D151A5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lang w:val="en-US" w:eastAsia="de-DE"/>
    </w:rPr>
  </w:style>
  <w:style w:type="paragraph" w:customStyle="1" w:styleId="url">
    <w:name w:val="url"/>
    <w:basedOn w:val="email"/>
    <w:next w:val="Normalny"/>
    <w:rsid w:val="00D151A5"/>
  </w:style>
  <w:style w:type="paragraph" w:customStyle="1" w:styleId="Part">
    <w:name w:val="Part"/>
    <w:basedOn w:val="Normalny"/>
    <w:next w:val="Normalny"/>
    <w:rsid w:val="003764A7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b/>
      <w:bCs/>
      <w:noProof/>
      <w:sz w:val="40"/>
      <w:szCs w:val="40"/>
    </w:rPr>
  </w:style>
  <w:style w:type="character" w:customStyle="1" w:styleId="Nagwek6Znak">
    <w:name w:val="Nagłówek 6 Znak"/>
    <w:link w:val="Nagwek6"/>
    <w:uiPriority w:val="9"/>
    <w:locked/>
    <w:rsid w:val="003764A7"/>
    <w:rPr>
      <w:sz w:val="24"/>
      <w:lang w:val="en-US"/>
    </w:rPr>
  </w:style>
  <w:style w:type="paragraph" w:customStyle="1" w:styleId="rightpar">
    <w:name w:val="rightpar"/>
    <w:basedOn w:val="Normalny"/>
    <w:rsid w:val="003764A7"/>
    <w:pPr>
      <w:keepLines/>
      <w:autoSpaceDE w:val="0"/>
      <w:autoSpaceDN w:val="0"/>
      <w:adjustRightInd w:val="0"/>
      <w:spacing w:before="120" w:after="120"/>
      <w:jc w:val="right"/>
    </w:pPr>
    <w:rPr>
      <w:noProof/>
      <w:sz w:val="24"/>
      <w:szCs w:val="24"/>
    </w:rPr>
  </w:style>
  <w:style w:type="paragraph" w:customStyle="1" w:styleId="centerpar">
    <w:name w:val="centerpar"/>
    <w:basedOn w:val="Normalny"/>
    <w:rsid w:val="003764A7"/>
    <w:pPr>
      <w:keepLines/>
      <w:autoSpaceDE w:val="0"/>
      <w:autoSpaceDN w:val="0"/>
      <w:adjustRightInd w:val="0"/>
      <w:spacing w:before="120" w:after="120"/>
      <w:jc w:val="center"/>
    </w:pPr>
    <w:rPr>
      <w:noProof/>
      <w:sz w:val="24"/>
      <w:szCs w:val="24"/>
    </w:rPr>
  </w:style>
  <w:style w:type="paragraph" w:customStyle="1" w:styleId="equationNum">
    <w:name w:val="equationNum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customStyle="1" w:styleId="equationAlign">
    <w:name w:val="equationAlign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customStyle="1" w:styleId="equationAlignNum">
    <w:name w:val="equationAlignNum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customStyle="1" w:styleId="equationArray">
    <w:name w:val="equationArray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customStyle="1" w:styleId="equationArrayNum">
    <w:name w:val="equationArrayNum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customStyle="1" w:styleId="theorem">
    <w:name w:val="theorem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</w:rPr>
  </w:style>
  <w:style w:type="paragraph" w:customStyle="1" w:styleId="bitmapCenter">
    <w:name w:val="bitmapCenter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customStyle="1" w:styleId="Figure">
    <w:name w:val="Figure"/>
    <w:basedOn w:val="Normalny"/>
    <w:next w:val="Normalny"/>
    <w:rsid w:val="003764A7"/>
    <w:pPr>
      <w:keepLines/>
      <w:autoSpaceDE w:val="0"/>
      <w:autoSpaceDN w:val="0"/>
      <w:adjustRightInd w:val="0"/>
      <w:spacing w:before="120"/>
      <w:jc w:val="center"/>
    </w:pPr>
    <w:rPr>
      <w:noProof/>
    </w:rPr>
  </w:style>
  <w:style w:type="paragraph" w:customStyle="1" w:styleId="Table">
    <w:name w:val="Table"/>
    <w:basedOn w:val="Normalny"/>
    <w:rsid w:val="003764A7"/>
    <w:pPr>
      <w:keepLines/>
      <w:autoSpaceDE w:val="0"/>
      <w:autoSpaceDN w:val="0"/>
      <w:adjustRightInd w:val="0"/>
      <w:spacing w:before="120"/>
      <w:jc w:val="center"/>
    </w:pPr>
    <w:rPr>
      <w:noProof/>
    </w:rPr>
  </w:style>
  <w:style w:type="paragraph" w:customStyle="1" w:styleId="Tabular">
    <w:name w:val="Tabular"/>
    <w:basedOn w:val="Normalny"/>
    <w:rsid w:val="003764A7"/>
    <w:pPr>
      <w:keepLines/>
      <w:autoSpaceDE w:val="0"/>
      <w:autoSpaceDN w:val="0"/>
      <w:adjustRightInd w:val="0"/>
      <w:spacing w:before="120"/>
      <w:jc w:val="center"/>
    </w:pPr>
    <w:rPr>
      <w:noProof/>
    </w:rPr>
  </w:style>
  <w:style w:type="paragraph" w:customStyle="1" w:styleId="Tabbing">
    <w:name w:val="Tabbing"/>
    <w:basedOn w:val="Normalny"/>
    <w:rsid w:val="003764A7"/>
    <w:pPr>
      <w:keepLines/>
      <w:autoSpaceDE w:val="0"/>
      <w:autoSpaceDN w:val="0"/>
      <w:adjustRightInd w:val="0"/>
      <w:spacing w:before="120"/>
      <w:jc w:val="center"/>
    </w:pPr>
    <w:rPr>
      <w:noProof/>
    </w:rPr>
  </w:style>
  <w:style w:type="paragraph" w:customStyle="1" w:styleId="Cytat1">
    <w:name w:val="Cytat1"/>
    <w:basedOn w:val="Normalny"/>
    <w:link w:val="QuoteChar"/>
    <w:rsid w:val="003764A7"/>
    <w:pPr>
      <w:autoSpaceDE w:val="0"/>
      <w:autoSpaceDN w:val="0"/>
      <w:adjustRightInd w:val="0"/>
      <w:ind w:left="1024" w:right="1024" w:firstLine="340"/>
      <w:jc w:val="both"/>
    </w:pPr>
    <w:rPr>
      <w:i/>
      <w:iCs/>
      <w:noProof/>
      <w:color w:val="000000"/>
    </w:rPr>
  </w:style>
  <w:style w:type="character" w:customStyle="1" w:styleId="QuoteChar">
    <w:name w:val="Quote Char"/>
    <w:link w:val="Cytat1"/>
    <w:locked/>
    <w:rsid w:val="003764A7"/>
    <w:rPr>
      <w:i/>
      <w:iCs/>
      <w:noProof/>
      <w:color w:val="000000"/>
    </w:rPr>
  </w:style>
  <w:style w:type="paragraph" w:customStyle="1" w:styleId="verbatim">
    <w:name w:val="verbatim"/>
    <w:rsid w:val="003764A7"/>
    <w:pPr>
      <w:autoSpaceDE w:val="0"/>
      <w:autoSpaceDN w:val="0"/>
      <w:adjustRightInd w:val="0"/>
    </w:pPr>
    <w:rPr>
      <w:rFonts w:ascii="Courier New" w:hAnsi="Courier New" w:cs="Courier New"/>
      <w:noProof/>
      <w:sz w:val="22"/>
      <w:szCs w:val="22"/>
    </w:rPr>
  </w:style>
  <w:style w:type="paragraph" w:styleId="Lista">
    <w:name w:val="List"/>
    <w:basedOn w:val="Normalny"/>
    <w:rsid w:val="003764A7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</w:rPr>
  </w:style>
  <w:style w:type="paragraph" w:customStyle="1" w:styleId="List1">
    <w:name w:val="List 1"/>
    <w:basedOn w:val="Normalny"/>
    <w:rsid w:val="003764A7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</w:rPr>
  </w:style>
  <w:style w:type="paragraph" w:customStyle="1" w:styleId="latexpicture">
    <w:name w:val="latex picture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  <w:jc w:val="center"/>
    </w:pPr>
    <w:rPr>
      <w:noProof/>
      <w:sz w:val="24"/>
      <w:szCs w:val="24"/>
    </w:rPr>
  </w:style>
  <w:style w:type="paragraph" w:customStyle="1" w:styleId="subfigure">
    <w:name w:val="subfigure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  <w:jc w:val="center"/>
    </w:pPr>
    <w:rPr>
      <w:noProof/>
      <w:sz w:val="24"/>
      <w:szCs w:val="24"/>
    </w:rPr>
  </w:style>
  <w:style w:type="paragraph" w:customStyle="1" w:styleId="bibheading">
    <w:name w:val="bibheading"/>
    <w:basedOn w:val="Normalny"/>
    <w:next w:val="bibitem"/>
    <w:rsid w:val="003764A7"/>
    <w:pPr>
      <w:keepNext/>
      <w:widowControl w:val="0"/>
      <w:autoSpaceDE w:val="0"/>
      <w:autoSpaceDN w:val="0"/>
      <w:adjustRightInd w:val="0"/>
      <w:spacing w:before="240" w:after="120"/>
    </w:pPr>
    <w:rPr>
      <w:b/>
      <w:bCs/>
      <w:noProof/>
      <w:sz w:val="32"/>
      <w:szCs w:val="32"/>
    </w:rPr>
  </w:style>
  <w:style w:type="paragraph" w:customStyle="1" w:styleId="bibitem">
    <w:name w:val="bibitem"/>
    <w:basedOn w:val="Normalny"/>
    <w:rsid w:val="003764A7"/>
    <w:pPr>
      <w:widowControl w:val="0"/>
      <w:autoSpaceDE w:val="0"/>
      <w:autoSpaceDN w:val="0"/>
      <w:adjustRightInd w:val="0"/>
      <w:ind w:left="567" w:hanging="567"/>
    </w:pPr>
    <w:rPr>
      <w:noProof/>
    </w:rPr>
  </w:style>
  <w:style w:type="paragraph" w:customStyle="1" w:styleId="endnotes">
    <w:name w:val="endnotes"/>
    <w:basedOn w:val="Normalny"/>
    <w:rsid w:val="003764A7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</w:rPr>
  </w:style>
  <w:style w:type="paragraph" w:customStyle="1" w:styleId="acronym">
    <w:name w:val="acronym"/>
    <w:basedOn w:val="Normalny"/>
    <w:rsid w:val="003764A7"/>
    <w:pPr>
      <w:keepNext/>
      <w:widowControl w:val="0"/>
      <w:autoSpaceDE w:val="0"/>
      <w:autoSpaceDN w:val="0"/>
      <w:adjustRightInd w:val="0"/>
      <w:spacing w:before="60" w:after="60"/>
    </w:pPr>
    <w:rPr>
      <w:noProof/>
      <w:sz w:val="22"/>
      <w:szCs w:val="22"/>
    </w:rPr>
  </w:style>
  <w:style w:type="paragraph" w:customStyle="1" w:styleId="abstracttitle">
    <w:name w:val="abstract title"/>
    <w:basedOn w:val="Normalny"/>
    <w:next w:val="abstract"/>
    <w:rsid w:val="003764A7"/>
    <w:pPr>
      <w:widowControl w:val="0"/>
      <w:autoSpaceDE w:val="0"/>
      <w:autoSpaceDN w:val="0"/>
      <w:adjustRightInd w:val="0"/>
      <w:spacing w:after="120"/>
      <w:jc w:val="center"/>
    </w:pPr>
    <w:rPr>
      <w:b/>
      <w:bCs/>
      <w:noProof/>
      <w:sz w:val="22"/>
      <w:szCs w:val="22"/>
    </w:rPr>
  </w:style>
  <w:style w:type="paragraph" w:customStyle="1" w:styleId="contentsheading">
    <w:name w:val="contents_heading"/>
    <w:basedOn w:val="Normalny"/>
    <w:next w:val="Normalny"/>
    <w:rsid w:val="003764A7"/>
    <w:pPr>
      <w:keepNext/>
      <w:widowControl w:val="0"/>
      <w:autoSpaceDE w:val="0"/>
      <w:autoSpaceDN w:val="0"/>
      <w:adjustRightInd w:val="0"/>
      <w:spacing w:before="240" w:after="120"/>
    </w:pPr>
    <w:rPr>
      <w:b/>
      <w:bCs/>
      <w:noProof/>
    </w:rPr>
  </w:style>
  <w:style w:type="paragraph" w:styleId="Spistreci3">
    <w:name w:val="toc 3"/>
    <w:basedOn w:val="Normalny"/>
    <w:next w:val="Spistreci4"/>
    <w:rsid w:val="003764A7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60" w:after="60"/>
      <w:ind w:left="1024"/>
    </w:pPr>
    <w:rPr>
      <w:noProof/>
      <w:sz w:val="22"/>
      <w:szCs w:val="22"/>
    </w:rPr>
  </w:style>
  <w:style w:type="paragraph" w:styleId="Spistreci4">
    <w:name w:val="toc 4"/>
    <w:basedOn w:val="Normalny"/>
    <w:next w:val="Spistreci5"/>
    <w:rsid w:val="003764A7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60" w:after="60"/>
      <w:ind w:left="1536"/>
    </w:pPr>
    <w:rPr>
      <w:noProof/>
      <w:sz w:val="22"/>
      <w:szCs w:val="22"/>
    </w:rPr>
  </w:style>
  <w:style w:type="paragraph" w:styleId="Spistreci5">
    <w:name w:val="toc 5"/>
    <w:basedOn w:val="Normalny"/>
    <w:next w:val="Spistreci6"/>
    <w:rsid w:val="003764A7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60" w:after="60"/>
      <w:ind w:left="2048"/>
    </w:pPr>
    <w:rPr>
      <w:noProof/>
      <w:sz w:val="22"/>
      <w:szCs w:val="22"/>
    </w:rPr>
  </w:style>
  <w:style w:type="paragraph" w:styleId="Spistreci6">
    <w:name w:val="toc 6"/>
    <w:basedOn w:val="Normalny"/>
    <w:rsid w:val="003764A7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60" w:after="60"/>
      <w:ind w:left="2560"/>
    </w:pPr>
    <w:rPr>
      <w:noProof/>
      <w:sz w:val="22"/>
      <w:szCs w:val="22"/>
    </w:rPr>
  </w:style>
  <w:style w:type="character" w:customStyle="1" w:styleId="ZnakZnak5">
    <w:name w:val="Znak Znak5"/>
    <w:locked/>
    <w:rsid w:val="003764A7"/>
    <w:rPr>
      <w:rFonts w:ascii="Cambria" w:hAnsi="Cambria" w:cs="Times New Roman"/>
      <w:b/>
      <w:bCs/>
      <w:noProof/>
      <w:kern w:val="28"/>
      <w:sz w:val="32"/>
      <w:szCs w:val="32"/>
    </w:rPr>
  </w:style>
  <w:style w:type="character" w:customStyle="1" w:styleId="productdetail-authorsmain">
    <w:name w:val="productdetail-authorsmain"/>
    <w:basedOn w:val="Domylnaczcionkaakapitu"/>
    <w:rsid w:val="00C15560"/>
  </w:style>
  <w:style w:type="character" w:customStyle="1" w:styleId="hpsalt-edited">
    <w:name w:val="hps alt-edited"/>
    <w:basedOn w:val="Domylnaczcionkaakapitu"/>
    <w:rsid w:val="00C15560"/>
  </w:style>
  <w:style w:type="character" w:customStyle="1" w:styleId="hpsatn">
    <w:name w:val="hps atn"/>
    <w:basedOn w:val="Domylnaczcionkaakapitu"/>
    <w:rsid w:val="00C15560"/>
  </w:style>
  <w:style w:type="character" w:customStyle="1" w:styleId="gt-baf-word-clickable">
    <w:name w:val="gt-baf-word-clickable"/>
    <w:basedOn w:val="Domylnaczcionkaakapitu"/>
    <w:rsid w:val="00C15560"/>
  </w:style>
  <w:style w:type="character" w:customStyle="1" w:styleId="Nagwek7Znak">
    <w:name w:val="Nagłówek 7 Znak"/>
    <w:link w:val="Nagwek7"/>
    <w:uiPriority w:val="9"/>
    <w:semiHidden/>
    <w:rsid w:val="007D7D06"/>
    <w:rPr>
      <w:sz w:val="24"/>
      <w:lang w:val="en-US"/>
    </w:rPr>
  </w:style>
  <w:style w:type="character" w:customStyle="1" w:styleId="Nagwek9Znak">
    <w:name w:val="Nagłówek 9 Znak"/>
    <w:link w:val="Nagwek9"/>
    <w:uiPriority w:val="9"/>
    <w:semiHidden/>
    <w:rsid w:val="007D7D06"/>
    <w:rPr>
      <w:sz w:val="24"/>
      <w:lang w:val="en-US"/>
    </w:rPr>
  </w:style>
  <w:style w:type="paragraph" w:customStyle="1" w:styleId="Authors">
    <w:name w:val="Authors"/>
    <w:basedOn w:val="Normalny"/>
    <w:uiPriority w:val="99"/>
    <w:rsid w:val="00AF38BF"/>
    <w:pPr>
      <w:spacing w:before="560" w:line="240" w:lineRule="exact"/>
      <w:jc w:val="center"/>
      <w:outlineLvl w:val="0"/>
    </w:pPr>
    <w:rPr>
      <w:caps/>
      <w:noProof/>
      <w:sz w:val="24"/>
    </w:rPr>
  </w:style>
  <w:style w:type="character" w:customStyle="1" w:styleId="Teksttreci">
    <w:name w:val="Tekst treści_"/>
    <w:link w:val="Teksttreci1"/>
    <w:uiPriority w:val="99"/>
    <w:rsid w:val="00AF38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F38BF"/>
    <w:pPr>
      <w:widowControl w:val="0"/>
      <w:shd w:val="clear" w:color="auto" w:fill="FFFFFF"/>
      <w:spacing w:before="180" w:after="180" w:line="240" w:lineRule="atLeast"/>
      <w:ind w:hanging="340"/>
      <w:jc w:val="both"/>
    </w:pPr>
    <w:rPr>
      <w:sz w:val="17"/>
      <w:szCs w:val="17"/>
    </w:rPr>
  </w:style>
  <w:style w:type="character" w:customStyle="1" w:styleId="Teksttreci0">
    <w:name w:val="Tekst treści"/>
    <w:uiPriority w:val="99"/>
    <w:rsid w:val="00AF38BF"/>
    <w:rPr>
      <w:sz w:val="17"/>
      <w:szCs w:val="17"/>
      <w:shd w:val="clear" w:color="auto" w:fill="FFFFFF"/>
    </w:rPr>
  </w:style>
  <w:style w:type="paragraph" w:customStyle="1" w:styleId="Listenabsatz1">
    <w:name w:val="Listenabsatz1"/>
    <w:basedOn w:val="Normalny"/>
    <w:uiPriority w:val="99"/>
    <w:qFormat/>
    <w:rsid w:val="00AF38BF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customStyle="1" w:styleId="tytu2">
    <w:name w:val="tytuł2"/>
    <w:basedOn w:val="Normalny"/>
    <w:qFormat/>
    <w:rsid w:val="00C930C1"/>
    <w:pPr>
      <w:autoSpaceDE w:val="0"/>
      <w:autoSpaceDN w:val="0"/>
      <w:adjustRightInd w:val="0"/>
      <w:spacing w:before="240" w:after="120"/>
    </w:pPr>
    <w:rPr>
      <w:rFonts w:ascii="Arial" w:hAnsi="Arial" w:cs="Arial"/>
      <w:b/>
      <w:lang w:val="en-US"/>
    </w:rPr>
  </w:style>
  <w:style w:type="paragraph" w:customStyle="1" w:styleId="tytyTabeleFigure">
    <w:name w:val="tytył Tabele/Figure"/>
    <w:basedOn w:val="Normalny"/>
    <w:qFormat/>
    <w:rsid w:val="00DA12B5"/>
    <w:pPr>
      <w:tabs>
        <w:tab w:val="left" w:pos="851"/>
      </w:tabs>
      <w:spacing w:before="120" w:after="60"/>
      <w:jc w:val="both"/>
    </w:pPr>
    <w:rPr>
      <w:rFonts w:ascii="Arial" w:hAnsi="Arial" w:cs="Arial"/>
      <w:lang w:val="en-AU"/>
    </w:rPr>
  </w:style>
  <w:style w:type="paragraph" w:customStyle="1" w:styleId="Source">
    <w:name w:val="Source"/>
    <w:basedOn w:val="Normalny"/>
    <w:qFormat/>
    <w:rsid w:val="00DA12B5"/>
    <w:pPr>
      <w:autoSpaceDE w:val="0"/>
      <w:autoSpaceDN w:val="0"/>
      <w:adjustRightInd w:val="0"/>
      <w:spacing w:before="120" w:after="120"/>
    </w:pPr>
    <w:rPr>
      <w:rFonts w:ascii="Arial" w:hAnsi="Arial" w:cs="Arial"/>
      <w:i/>
      <w:lang w:val="en-US"/>
    </w:rPr>
  </w:style>
  <w:style w:type="paragraph" w:customStyle="1" w:styleId="Wzor1">
    <w:name w:val="Wzor1"/>
    <w:basedOn w:val="Normalny"/>
    <w:qFormat/>
    <w:rsid w:val="00132EF8"/>
    <w:pPr>
      <w:tabs>
        <w:tab w:val="left" w:pos="0"/>
      </w:tabs>
      <w:spacing w:before="120" w:after="120"/>
      <w:jc w:val="right"/>
    </w:pPr>
    <w:rPr>
      <w:rFonts w:ascii="Arial" w:hAnsi="Arial" w:cs="Arial"/>
      <w:szCs w:val="24"/>
      <w:lang w:val="en-GB"/>
    </w:rPr>
  </w:style>
  <w:style w:type="character" w:customStyle="1" w:styleId="alt-edited1">
    <w:name w:val="alt-edited1"/>
    <w:rsid w:val="00E255D3"/>
    <w:rPr>
      <w:color w:val="4D90F0"/>
    </w:rPr>
  </w:style>
  <w:style w:type="paragraph" w:customStyle="1" w:styleId="Nagwek11">
    <w:name w:val="Nagłówek 11"/>
    <w:basedOn w:val="Normalny"/>
    <w:uiPriority w:val="1"/>
    <w:qFormat/>
    <w:rsid w:val="00E255D3"/>
    <w:pPr>
      <w:widowControl w:val="0"/>
      <w:autoSpaceDE w:val="0"/>
      <w:autoSpaceDN w:val="0"/>
      <w:spacing w:before="29"/>
      <w:ind w:left="980" w:hanging="484"/>
      <w:outlineLvl w:val="1"/>
    </w:pPr>
    <w:rPr>
      <w:rFonts w:ascii="Georgia" w:eastAsia="Georgia" w:hAnsi="Georgia" w:cs="Georgia"/>
      <w:b/>
      <w:bCs/>
      <w:sz w:val="28"/>
      <w:szCs w:val="28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255D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21">
    <w:name w:val="Nagłówek 21"/>
    <w:basedOn w:val="Normalny"/>
    <w:uiPriority w:val="1"/>
    <w:qFormat/>
    <w:rsid w:val="00E255D3"/>
    <w:pPr>
      <w:widowControl w:val="0"/>
      <w:autoSpaceDE w:val="0"/>
      <w:autoSpaceDN w:val="0"/>
      <w:ind w:left="110"/>
      <w:outlineLvl w:val="2"/>
    </w:pPr>
    <w:rPr>
      <w:b/>
      <w:bCs/>
      <w:lang w:val="en-US" w:eastAsia="en-US" w:bidi="en-US"/>
    </w:rPr>
  </w:style>
  <w:style w:type="paragraph" w:customStyle="1" w:styleId="TableParagraph">
    <w:name w:val="Table Paragraph"/>
    <w:basedOn w:val="Normalny"/>
    <w:uiPriority w:val="1"/>
    <w:qFormat/>
    <w:rsid w:val="00E255D3"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  <w:lang w:val="en-US" w:eastAsia="en-US" w:bidi="en-US"/>
    </w:rPr>
  </w:style>
  <w:style w:type="paragraph" w:customStyle="1" w:styleId="tytu2srdtytu2">
    <w:name w:val="tytuł2 sródtytuł2"/>
    <w:basedOn w:val="tyty1"/>
    <w:qFormat/>
    <w:rsid w:val="00223945"/>
    <w:pPr>
      <w:spacing w:before="240" w:after="170"/>
    </w:pPr>
    <w:rPr>
      <w:rFonts w:eastAsia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likW\Dane%20aplikacji\Microsoft\Szablony\STATISTICS%20IN%20TRANSITION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7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Arkusz1!$D$6</c:f>
              <c:strCache>
                <c:ptCount val="1"/>
                <c:pt idx="0">
                  <c:v>X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Arkusz1!$C$7:$C$11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Arkusz1!$D$7:$D$11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1C-400C-A973-B3FAC99F2EF6}"/>
            </c:ext>
          </c:extLst>
        </c:ser>
        <c:ser>
          <c:idx val="1"/>
          <c:order val="1"/>
          <c:tx>
            <c:strRef>
              <c:f>Arkusz1!$E$6</c:f>
              <c:strCache>
                <c:ptCount val="1"/>
                <c:pt idx="0">
                  <c:v>Y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Arkusz1!$C$7:$C$11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Arkusz1!$E$7:$E$11</c:f>
              <c:numCache>
                <c:formatCode>General</c:formatCode>
                <c:ptCount val="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1C-400C-A973-B3FAC99F2E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0428224"/>
        <c:axId val="-200425504"/>
      </c:barChart>
      <c:catAx>
        <c:axId val="-20042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-200425504"/>
        <c:crosses val="autoZero"/>
        <c:auto val="1"/>
        <c:lblAlgn val="ctr"/>
        <c:lblOffset val="100"/>
        <c:noMultiLvlLbl val="0"/>
      </c:catAx>
      <c:valAx>
        <c:axId val="-20042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-200428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3549890638670182"/>
          <c:y val="0.88850503062117281"/>
          <c:w val="0.31233552055993002"/>
          <c:h val="8.3717191601049901E-2"/>
        </c:manualLayout>
      </c:layout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34F4-094E-4882-9C68-AF9A7A43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STATISTICS IN TRANSITION</Template>
  <TotalTime>48</TotalTime>
  <Pages>3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Orlik Waldemar</dc:creator>
  <cp:lastModifiedBy>Litkowiec Rajmund</cp:lastModifiedBy>
  <cp:revision>40</cp:revision>
  <cp:lastPrinted>2020-02-19T11:46:00Z</cp:lastPrinted>
  <dcterms:created xsi:type="dcterms:W3CDTF">2020-02-21T07:20:00Z</dcterms:created>
  <dcterms:modified xsi:type="dcterms:W3CDTF">2023-04-03T07:06:00Z</dcterms:modified>
</cp:coreProperties>
</file>